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Layout w:type="fixed"/>
        <w:tblLook w:val="0600" w:firstRow="0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0080"/>
      </w:tblGrid>
      <w:tr w:rsidR="00360420" w:rsidRPr="00383439" w14:paraId="60297680" w14:textId="77777777" w:rsidTr="002B3B35">
        <w:trPr>
          <w:trHeight w:val="1440"/>
        </w:trPr>
        <w:tc>
          <w:tcPr>
            <w:tcW w:w="10080" w:type="dxa"/>
          </w:tcPr>
          <w:p w14:paraId="652539DB" w14:textId="661F67EA" w:rsidR="00360420" w:rsidRPr="00383439" w:rsidRDefault="00F8621E" w:rsidP="00687D64">
            <w:pPr>
              <w:pStyle w:val="Heading1"/>
              <w:rPr>
                <w:rFonts w:ascii="Calibri" w:hAnsi="Calibri" w:cs="Calibri"/>
                <w:szCs w:val="92"/>
              </w:rPr>
            </w:pPr>
            <w:r w:rsidRPr="00383439">
              <w:rPr>
                <w:rFonts w:ascii="Calibri" w:hAnsi="Calibri" w:cs="Calibri"/>
                <w:color w:val="C00000"/>
                <w:szCs w:val="92"/>
              </w:rPr>
              <w:t xml:space="preserve">INFLUENCER </w:t>
            </w:r>
            <w:sdt>
              <w:sdtPr>
                <w:rPr>
                  <w:rFonts w:ascii="Calibri" w:hAnsi="Calibri" w:cs="Calibri"/>
                  <w:color w:val="C00000"/>
                  <w:szCs w:val="92"/>
                </w:rPr>
                <w:id w:val="1698268097"/>
                <w:placeholder>
                  <w:docPart w:val="020004A1B8434E8586C52C5CF1DD5DD9"/>
                </w:placeholder>
                <w:showingPlcHdr/>
                <w15:appearance w15:val="hidden"/>
              </w:sdtPr>
              <w:sdtContent>
                <w:r w:rsidR="00CF1E1B" w:rsidRPr="00383439">
                  <w:rPr>
                    <w:rFonts w:ascii="Calibri" w:hAnsi="Calibri" w:cs="Calibri"/>
                    <w:color w:val="C00000"/>
                  </w:rPr>
                  <w:t>Invoice</w:t>
                </w:r>
              </w:sdtContent>
            </w:sdt>
            <w:r w:rsidR="00CF1E1B" w:rsidRPr="00383439">
              <w:rPr>
                <w:rFonts w:ascii="Calibri" w:hAnsi="Calibri" w:cs="Calibri"/>
                <w:szCs w:val="92"/>
              </w:rPr>
              <w:t xml:space="preserve"> </w:t>
            </w:r>
          </w:p>
        </w:tc>
      </w:tr>
    </w:tbl>
    <w:p w14:paraId="31B3F494" w14:textId="54151EF9" w:rsidR="0016751C" w:rsidRPr="00383439" w:rsidRDefault="0016751C">
      <w:pPr>
        <w:rPr>
          <w:rFonts w:ascii="Calibri" w:hAnsi="Calibri" w:cs="Calibri"/>
        </w:rPr>
      </w:pPr>
    </w:p>
    <w:tbl>
      <w:tblPr>
        <w:tblW w:w="10080" w:type="dxa"/>
        <w:tblLayout w:type="fixed"/>
        <w:tblLook w:val="0600" w:firstRow="0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40"/>
        <w:gridCol w:w="5040"/>
      </w:tblGrid>
      <w:tr w:rsidR="00F8621E" w:rsidRPr="00383439" w14:paraId="0A24D418" w14:textId="77777777" w:rsidTr="002B3B35">
        <w:trPr>
          <w:gridAfter w:val="1"/>
          <w:wAfter w:w="5040" w:type="dxa"/>
          <w:trHeight w:val="1152"/>
        </w:trPr>
        <w:tc>
          <w:tcPr>
            <w:tcW w:w="5040" w:type="dxa"/>
          </w:tcPr>
          <w:p w14:paraId="1FA034D6" w14:textId="0BAD37D8" w:rsidR="00F8621E" w:rsidRPr="00383439" w:rsidRDefault="00F8621E" w:rsidP="00687D64">
            <w:pPr>
              <w:pStyle w:val="Headers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Invoice number:"/>
                <w:tag w:val="Invoice number:"/>
                <w:id w:val="674689995"/>
                <w:placeholder>
                  <w:docPart w:val="858855379E7E46C28594B1086BF88A51"/>
                </w:placeholder>
                <w:temporary/>
                <w:showingPlcHdr/>
                <w15:appearance w15:val="hidden"/>
              </w:sdtPr>
              <w:sdtContent>
                <w:r w:rsidRPr="00383439">
                  <w:rPr>
                    <w:rFonts w:ascii="Calibri" w:hAnsi="Calibri" w:cs="Calibri"/>
                  </w:rPr>
                  <w:t>Invoice #</w:t>
                </w:r>
              </w:sdtContent>
            </w:sdt>
            <w:r w:rsidRPr="00383439">
              <w:rPr>
                <w:rFonts w:ascii="Calibri" w:hAnsi="Calibri" w:cs="Calibri"/>
              </w:rPr>
              <w:t xml:space="preserve"> X</w:t>
            </w:r>
          </w:p>
          <w:p w14:paraId="6017BFC5" w14:textId="462E4702" w:rsidR="00F8621E" w:rsidRPr="00383439" w:rsidRDefault="00F8621E" w:rsidP="002B3B35">
            <w:pPr>
              <w:pStyle w:val="Headers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Date:"/>
                <w:tag w:val="Date:"/>
                <w:id w:val="677780987"/>
                <w:placeholder>
                  <w:docPart w:val="1844BD3793594AB3A00CC02682256145"/>
                </w:placeholder>
                <w:temporary/>
                <w:showingPlcHdr/>
                <w15:appearance w15:val="hidden"/>
              </w:sdtPr>
              <w:sdtContent>
                <w:r w:rsidRPr="00383439">
                  <w:rPr>
                    <w:rFonts w:ascii="Calibri" w:hAnsi="Calibri" w:cs="Calibri"/>
                  </w:rPr>
                  <w:t>Date:</w:t>
                </w:r>
              </w:sdtContent>
            </w:sdt>
            <w:r w:rsidRPr="00383439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954368141"/>
                <w:placeholder>
                  <w:docPart w:val="0D542D68F2184E3491BD0274A644F587"/>
                </w:placeholder>
                <w15:appearance w15:val="hidden"/>
              </w:sdtPr>
              <w:sdtContent>
                <w:r w:rsidRPr="00383439">
                  <w:rPr>
                    <w:rFonts w:ascii="Calibri" w:hAnsi="Calibri" w:cs="Calibri"/>
                  </w:rPr>
                  <w:t>X/XX/XXXX</w:t>
                </w:r>
              </w:sdtContent>
            </w:sdt>
          </w:p>
        </w:tc>
      </w:tr>
      <w:tr w:rsidR="008049DB" w:rsidRPr="00383439" w14:paraId="6B0EA950" w14:textId="77777777" w:rsidTr="002B3B35">
        <w:trPr>
          <w:trHeight w:val="1903"/>
        </w:trPr>
        <w:tc>
          <w:tcPr>
            <w:tcW w:w="5040" w:type="dxa"/>
          </w:tcPr>
          <w:p w14:paraId="41E942EF" w14:textId="2169FF5C" w:rsidR="008049DB" w:rsidRPr="00383439" w:rsidRDefault="00000000" w:rsidP="00912FE7">
            <w:pPr>
              <w:pStyle w:val="Headers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10405932"/>
                <w:placeholder>
                  <w:docPart w:val="285E18766C1646FAB59382C17F03961D"/>
                </w:placeholder>
                <w15:appearance w15:val="hidden"/>
              </w:sdtPr>
              <w:sdtContent>
                <w:r w:rsidR="00F8621E" w:rsidRPr="00383439">
                  <w:rPr>
                    <w:rFonts w:ascii="Calibri" w:hAnsi="Calibri" w:cs="Calibri"/>
                  </w:rPr>
                  <w:t>INFLUENCER:</w:t>
                </w:r>
              </w:sdtContent>
            </w:sdt>
            <w:r w:rsidR="00FC1A3C" w:rsidRPr="00383439">
              <w:rPr>
                <w:rFonts w:ascii="Calibri" w:hAnsi="Calibri" w:cs="Calibri"/>
              </w:rPr>
              <w:t xml:space="preserve"> </w:t>
            </w:r>
          </w:p>
          <w:p w14:paraId="2CB996BA" w14:textId="6D8F5E74" w:rsidR="008049DB" w:rsidRPr="00383439" w:rsidRDefault="00000000" w:rsidP="00CF1E1B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475762211"/>
                <w:placeholder>
                  <w:docPart w:val="E8709DA65CFF44F181F81CCB11B7CA64"/>
                </w:placeholder>
                <w15:appearance w15:val="hidden"/>
              </w:sdtPr>
              <w:sdtContent>
                <w:r w:rsidR="00F8621E" w:rsidRPr="00383439">
                  <w:rPr>
                    <w:rFonts w:ascii="Calibri" w:hAnsi="Calibri" w:cs="Calibri"/>
                    <w:szCs w:val="20"/>
                  </w:rPr>
                  <w:t>NAME</w:t>
                </w:r>
              </w:sdtContent>
            </w:sdt>
            <w:r w:rsidR="00F8621E" w:rsidRPr="00383439">
              <w:rPr>
                <w:rFonts w:ascii="Calibri" w:hAnsi="Calibri" w:cs="Calibri"/>
                <w:szCs w:val="20"/>
              </w:rPr>
              <w:t>:</w:t>
            </w:r>
            <w:r w:rsidR="00FC1A3C" w:rsidRPr="00383439">
              <w:rPr>
                <w:rFonts w:ascii="Calibri" w:hAnsi="Calibri" w:cs="Calibri"/>
                <w:szCs w:val="20"/>
              </w:rPr>
              <w:t xml:space="preserve"> </w:t>
            </w:r>
          </w:p>
          <w:p w14:paraId="66D8377B" w14:textId="5B5BD88C" w:rsidR="008049DB" w:rsidRPr="00383439" w:rsidRDefault="00000000" w:rsidP="00CF1E1B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1565869338"/>
                <w:placeholder>
                  <w:docPart w:val="D07B592C6E08465989BC565F7345BB41"/>
                </w:placeholder>
                <w15:appearance w15:val="hidden"/>
              </w:sdtPr>
              <w:sdtContent>
                <w:r w:rsidR="00F8621E" w:rsidRPr="00383439">
                  <w:rPr>
                    <w:rFonts w:ascii="Calibri" w:hAnsi="Calibri" w:cs="Calibri"/>
                    <w:szCs w:val="20"/>
                  </w:rPr>
                  <w:t>EMAIL:</w:t>
                </w:r>
              </w:sdtContent>
            </w:sdt>
            <w:r w:rsidR="00FC1A3C" w:rsidRPr="00383439">
              <w:rPr>
                <w:rFonts w:ascii="Calibri" w:hAnsi="Calibri" w:cs="Calibri"/>
                <w:szCs w:val="20"/>
              </w:rPr>
              <w:t xml:space="preserve"> </w:t>
            </w:r>
          </w:p>
          <w:p w14:paraId="0FD568B1" w14:textId="018D8E08" w:rsidR="008049DB" w:rsidRPr="00383439" w:rsidRDefault="00000000" w:rsidP="00CF1E1B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1476326467"/>
                <w:placeholder>
                  <w:docPart w:val="1D556444822444FD92FD450609DEA8AC"/>
                </w:placeholder>
                <w15:appearance w15:val="hidden"/>
              </w:sdtPr>
              <w:sdtContent>
                <w:r w:rsidR="00F8621E" w:rsidRPr="00383439">
                  <w:rPr>
                    <w:rFonts w:ascii="Calibri" w:hAnsi="Calibri" w:cs="Calibri"/>
                    <w:szCs w:val="20"/>
                  </w:rPr>
                  <w:t>ADRESS LINE 1</w:t>
                </w:r>
              </w:sdtContent>
            </w:sdt>
            <w:r w:rsidR="00FC1A3C" w:rsidRPr="00383439">
              <w:rPr>
                <w:rFonts w:ascii="Calibri" w:hAnsi="Calibri" w:cs="Calibri"/>
                <w:szCs w:val="20"/>
              </w:rPr>
              <w:t xml:space="preserve"> </w:t>
            </w:r>
          </w:p>
          <w:p w14:paraId="091DFD36" w14:textId="5D35710F" w:rsidR="00EA4C0B" w:rsidRPr="00383439" w:rsidRDefault="00000000" w:rsidP="00CF1E1B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2087874466"/>
                <w:placeholder>
                  <w:docPart w:val="A2F2A34165F342B494882CFB4BB2A178"/>
                </w:placeholder>
                <w15:appearance w15:val="hidden"/>
              </w:sdtPr>
              <w:sdtContent>
                <w:r w:rsidR="00F8621E" w:rsidRPr="00383439">
                  <w:rPr>
                    <w:rFonts w:ascii="Calibri" w:hAnsi="Calibri" w:cs="Calibri"/>
                    <w:szCs w:val="20"/>
                  </w:rPr>
                  <w:t>ADDRESS LINE 2</w:t>
                </w:r>
              </w:sdtContent>
            </w:sdt>
            <w:r w:rsidR="00FC1A3C" w:rsidRPr="00383439">
              <w:rPr>
                <w:rFonts w:ascii="Calibri" w:hAnsi="Calibri" w:cs="Calibri"/>
                <w:szCs w:val="20"/>
              </w:rPr>
              <w:t xml:space="preserve">  </w:t>
            </w:r>
          </w:p>
          <w:p w14:paraId="5E87A8DA" w14:textId="681615E5" w:rsidR="008049DB" w:rsidRPr="00383439" w:rsidRDefault="00000000" w:rsidP="00CF1E1B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681966085"/>
                <w:placeholder>
                  <w:docPart w:val="25306C1EF6884D48915A0DC0D8DDBA84"/>
                </w:placeholder>
                <w:showingPlcHdr/>
                <w15:appearance w15:val="hidden"/>
              </w:sdtPr>
              <w:sdtContent>
                <w:r w:rsidR="00CF1E1B" w:rsidRPr="00383439">
                  <w:rPr>
                    <w:rFonts w:ascii="Calibri" w:hAnsi="Calibri" w:cs="Calibri"/>
                  </w:rPr>
                  <w:t>Phone:</w:t>
                </w:r>
              </w:sdtContent>
            </w:sdt>
            <w:r w:rsidR="006A3739" w:rsidRPr="00383439">
              <w:rPr>
                <w:rFonts w:ascii="Calibri" w:hAnsi="Calibri" w:cs="Calibri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Cs w:val="20"/>
                </w:rPr>
                <w:id w:val="715237991"/>
                <w:placeholder>
                  <w:docPart w:val="7116FCBA896945C8A11CFF1C81604CA2"/>
                </w:placeholder>
                <w15:appearance w15:val="hidden"/>
              </w:sdtPr>
              <w:sdtContent>
                <w:r w:rsidR="00F8621E" w:rsidRPr="00383439">
                  <w:rPr>
                    <w:rFonts w:ascii="Calibri" w:hAnsi="Calibri" w:cs="Calibri"/>
                    <w:szCs w:val="20"/>
                  </w:rPr>
                  <w:t>(XXX) XXX-XXXX</w:t>
                </w:r>
              </w:sdtContent>
            </w:sdt>
          </w:p>
        </w:tc>
        <w:tc>
          <w:tcPr>
            <w:tcW w:w="5040" w:type="dxa"/>
          </w:tcPr>
          <w:p w14:paraId="1565A1CB" w14:textId="2D777DF6" w:rsidR="008049DB" w:rsidRPr="00383439" w:rsidRDefault="00F8621E" w:rsidP="007633A6">
            <w:pPr>
              <w:pStyle w:val="Headers"/>
              <w:rPr>
                <w:rFonts w:ascii="Calibri" w:hAnsi="Calibri" w:cs="Calibri"/>
              </w:rPr>
            </w:pPr>
            <w:r w:rsidRPr="00383439">
              <w:rPr>
                <w:rFonts w:ascii="Calibri" w:hAnsi="Calibri" w:cs="Calibri"/>
              </w:rPr>
              <w:t>BILL TO:</w:t>
            </w:r>
          </w:p>
          <w:p w14:paraId="76FCA01D" w14:textId="7F46D755" w:rsidR="008049DB" w:rsidRPr="00383439" w:rsidRDefault="00000000" w:rsidP="00FC1A3C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42334633"/>
                <w:placeholder>
                  <w:docPart w:val="253B30CB966B41DEAD773D22AFC2EAC8"/>
                </w:placeholder>
                <w15:appearance w15:val="hidden"/>
              </w:sdtPr>
              <w:sdtContent>
                <w:proofErr w:type="spellStart"/>
                <w:r w:rsidR="00F8621E" w:rsidRPr="00383439">
                  <w:rPr>
                    <w:rFonts w:ascii="Calibri" w:hAnsi="Calibri" w:cs="Calibri"/>
                    <w:szCs w:val="20"/>
                  </w:rPr>
                  <w:t>Knouse</w:t>
                </w:r>
                <w:proofErr w:type="spellEnd"/>
                <w:r w:rsidR="00F8621E" w:rsidRPr="00383439">
                  <w:rPr>
                    <w:rFonts w:ascii="Calibri" w:hAnsi="Calibri" w:cs="Calibri"/>
                    <w:szCs w:val="20"/>
                  </w:rPr>
                  <w:t xml:space="preserve"> Foods Inc.</w:t>
                </w:r>
              </w:sdtContent>
            </w:sdt>
            <w:r w:rsidR="00FC1A3C" w:rsidRPr="00383439">
              <w:rPr>
                <w:rFonts w:ascii="Calibri" w:hAnsi="Calibri" w:cs="Calibri"/>
                <w:szCs w:val="20"/>
              </w:rPr>
              <w:t xml:space="preserve"> </w:t>
            </w:r>
          </w:p>
          <w:p w14:paraId="549781A7" w14:textId="7DA213C2" w:rsidR="00837ECD" w:rsidRPr="00383439" w:rsidRDefault="00000000" w:rsidP="00FC1A3C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1842917880"/>
                <w:placeholder>
                  <w:docPart w:val="4A262AD880FB407181D895C3EAFBF662"/>
                </w:placeholder>
                <w15:appearance w15:val="hidden"/>
              </w:sdtPr>
              <w:sdtContent>
                <w:r w:rsidR="00F8621E" w:rsidRPr="00383439">
                  <w:rPr>
                    <w:rFonts w:ascii="Calibri" w:hAnsi="Calibri" w:cs="Calibri"/>
                    <w:szCs w:val="20"/>
                  </w:rPr>
                  <w:t>dylan.free@knouse.com</w:t>
                </w:r>
              </w:sdtContent>
            </w:sdt>
            <w:r w:rsidR="00CF1E1B" w:rsidRPr="00383439">
              <w:rPr>
                <w:rFonts w:ascii="Calibri" w:hAnsi="Calibri" w:cs="Calibri"/>
                <w:szCs w:val="20"/>
              </w:rPr>
              <w:t xml:space="preserve"> </w:t>
            </w:r>
          </w:p>
          <w:p w14:paraId="5355CD17" w14:textId="68FCC809" w:rsidR="00AF3308" w:rsidRPr="00383439" w:rsidRDefault="00000000" w:rsidP="00AF3308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1636403646"/>
                <w:placeholder>
                  <w:docPart w:val="8666F42CECD0459EA7476D663D680ADE"/>
                </w:placeholder>
                <w15:appearance w15:val="hidden"/>
              </w:sdtPr>
              <w:sdtContent>
                <w:r w:rsidR="00F8621E" w:rsidRPr="00383439">
                  <w:rPr>
                    <w:rFonts w:ascii="Calibri" w:hAnsi="Calibri" w:cs="Calibri"/>
                    <w:szCs w:val="20"/>
                  </w:rPr>
                  <w:t>800 Peach Glen-</w:t>
                </w:r>
                <w:proofErr w:type="spellStart"/>
                <w:r w:rsidR="00F8621E" w:rsidRPr="00383439">
                  <w:rPr>
                    <w:rFonts w:ascii="Calibri" w:hAnsi="Calibri" w:cs="Calibri"/>
                    <w:szCs w:val="20"/>
                  </w:rPr>
                  <w:t>Idaville</w:t>
                </w:r>
                <w:proofErr w:type="spellEnd"/>
                <w:r w:rsidR="00F8621E" w:rsidRPr="00383439">
                  <w:rPr>
                    <w:rFonts w:ascii="Calibri" w:hAnsi="Calibri" w:cs="Calibri"/>
                    <w:szCs w:val="20"/>
                  </w:rPr>
                  <w:t xml:space="preserve"> Rd.</w:t>
                </w:r>
              </w:sdtContent>
            </w:sdt>
            <w:r w:rsidR="00CF1E1B" w:rsidRPr="00383439">
              <w:rPr>
                <w:rFonts w:ascii="Calibri" w:hAnsi="Calibri" w:cs="Calibri"/>
                <w:szCs w:val="20"/>
              </w:rPr>
              <w:t xml:space="preserve"> </w:t>
            </w:r>
          </w:p>
          <w:p w14:paraId="1DA9DB00" w14:textId="3B5A86D2" w:rsidR="00EA4C0B" w:rsidRPr="00383439" w:rsidRDefault="00000000" w:rsidP="00FC1A3C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1934627662"/>
                <w:placeholder>
                  <w:docPart w:val="BCC769E699C549238C1775387E6D90D7"/>
                </w:placeholder>
                <w15:appearance w15:val="hidden"/>
              </w:sdtPr>
              <w:sdtContent>
                <w:r w:rsidR="00F8621E" w:rsidRPr="00383439">
                  <w:rPr>
                    <w:rFonts w:ascii="Calibri" w:hAnsi="Calibri" w:cs="Calibri"/>
                    <w:szCs w:val="20"/>
                  </w:rPr>
                  <w:t>Peach Glen, PA 17375</w:t>
                </w:r>
              </w:sdtContent>
            </w:sdt>
            <w:r w:rsidR="00CF1E1B" w:rsidRPr="00383439">
              <w:rPr>
                <w:rFonts w:ascii="Calibri" w:hAnsi="Calibri" w:cs="Calibri"/>
                <w:szCs w:val="20"/>
              </w:rPr>
              <w:t xml:space="preserve"> </w:t>
            </w:r>
          </w:p>
          <w:p w14:paraId="18435B34" w14:textId="65D4E4F0" w:rsidR="008049DB" w:rsidRPr="00383439" w:rsidRDefault="00000000" w:rsidP="00FC1A3C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alias w:val="Phone:"/>
                <w:tag w:val="Phone:"/>
                <w:id w:val="884058294"/>
                <w:placeholder>
                  <w:docPart w:val="D62C5AD1506043F5A94A06DD3CEABAFA"/>
                </w:placeholder>
                <w:temporary/>
                <w:showingPlcHdr/>
                <w15:appearance w15:val="hidden"/>
              </w:sdtPr>
              <w:sdtContent>
                <w:r w:rsidR="00EA4C0B" w:rsidRPr="00383439">
                  <w:rPr>
                    <w:rFonts w:ascii="Calibri" w:hAnsi="Calibri" w:cs="Calibri"/>
                    <w:szCs w:val="20"/>
                  </w:rPr>
                  <w:t>Phone:</w:t>
                </w:r>
              </w:sdtContent>
            </w:sdt>
            <w:r w:rsidR="00EA4C0B" w:rsidRPr="00383439">
              <w:rPr>
                <w:rFonts w:ascii="Calibri" w:hAnsi="Calibri" w:cs="Calibri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Cs w:val="20"/>
                </w:rPr>
                <w:id w:val="-1250659007"/>
                <w:placeholder>
                  <w:docPart w:val="0BFB03E71B804EB6A09ABC2F171C0695"/>
                </w:placeholder>
                <w15:appearance w15:val="hidden"/>
              </w:sdtPr>
              <w:sdtContent>
                <w:r w:rsidR="00F8621E" w:rsidRPr="00383439">
                  <w:rPr>
                    <w:rFonts w:ascii="Calibri" w:hAnsi="Calibri" w:cs="Calibri"/>
                    <w:szCs w:val="20"/>
                  </w:rPr>
                  <w:t>(717) 677-8181</w:t>
                </w:r>
              </w:sdtContent>
            </w:sdt>
          </w:p>
        </w:tc>
      </w:tr>
      <w:tr w:rsidR="008049DB" w:rsidRPr="00383439" w14:paraId="069529F1" w14:textId="77777777" w:rsidTr="002B3B35">
        <w:tblPrEx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10080" w:type="dxa"/>
            <w:gridSpan w:val="2"/>
            <w:vAlign w:val="center"/>
          </w:tcPr>
          <w:p w14:paraId="2C825095" w14:textId="77777777" w:rsidR="008049DB" w:rsidRPr="00383439" w:rsidRDefault="00000000" w:rsidP="002B3B35">
            <w:pPr>
              <w:pStyle w:val="Headers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Comments or special instructions:"/>
                <w:tag w:val="Comments or special instructions:"/>
                <w:id w:val="2040548107"/>
                <w:placeholder>
                  <w:docPart w:val="C9728BBDB26144358A8ACEE8A8907B04"/>
                </w:placeholder>
                <w:temporary/>
                <w:showingPlcHdr/>
                <w15:appearance w15:val="hidden"/>
              </w:sdtPr>
              <w:sdtContent>
                <w:r w:rsidR="00616194" w:rsidRPr="00383439">
                  <w:rPr>
                    <w:rFonts w:ascii="Calibri" w:hAnsi="Calibri" w:cs="Calibri"/>
                  </w:rPr>
                  <w:t>Comments or special instructions:</w:t>
                </w:r>
              </w:sdtContent>
            </w:sdt>
          </w:p>
          <w:p w14:paraId="1E5A3AF9" w14:textId="05876099" w:rsidR="008049DB" w:rsidRPr="00383439" w:rsidRDefault="00000000" w:rsidP="002B3B3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50208359"/>
                <w:placeholder>
                  <w:docPart w:val="E1D7718ACD9740F2BF86C809C921F022"/>
                </w:placeholder>
                <w15:appearance w15:val="hidden"/>
              </w:sdtPr>
              <w:sdtContent>
                <w:r w:rsidR="00F8621E" w:rsidRPr="00383439">
                  <w:rPr>
                    <w:rFonts w:ascii="Calibri" w:hAnsi="Calibri" w:cs="Calibri"/>
                  </w:rPr>
                  <w:t>Payment due 30 Days after receipt of invoice.</w:t>
                </w:r>
              </w:sdtContent>
            </w:sdt>
            <w:r w:rsidR="00FC1A3C" w:rsidRPr="00383439">
              <w:rPr>
                <w:rFonts w:ascii="Calibri" w:hAnsi="Calibri" w:cs="Calibri"/>
              </w:rPr>
              <w:t xml:space="preserve"> </w:t>
            </w:r>
          </w:p>
        </w:tc>
      </w:tr>
    </w:tbl>
    <w:p w14:paraId="2376C0F8" w14:textId="77777777" w:rsidR="002B3B35" w:rsidRPr="00383439" w:rsidRDefault="002B3B35" w:rsidP="002B3B35">
      <w:pPr>
        <w:rPr>
          <w:rFonts w:ascii="Calibri" w:hAnsi="Calibri" w:cs="Calibri"/>
          <w:sz w:val="22"/>
          <w:szCs w:val="20"/>
        </w:rPr>
      </w:pPr>
    </w:p>
    <w:tbl>
      <w:tblPr>
        <w:tblStyle w:val="TableSubtle2"/>
        <w:tblW w:w="10075" w:type="dxa"/>
        <w:jc w:val="left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795"/>
        <w:gridCol w:w="3240"/>
        <w:gridCol w:w="3240"/>
        <w:gridCol w:w="1800"/>
      </w:tblGrid>
      <w:tr w:rsidR="002E2334" w:rsidRPr="00383439" w14:paraId="2A03C5D4" w14:textId="77777777" w:rsidTr="00F86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  <w:jc w:val="left"/>
        </w:trPr>
        <w:tc>
          <w:tcPr>
            <w:tcW w:w="1795" w:type="dxa"/>
            <w:shd w:val="clear" w:color="auto" w:fill="auto"/>
          </w:tcPr>
          <w:p w14:paraId="1DD5A956" w14:textId="77777777" w:rsidR="002E2334" w:rsidRPr="00383439" w:rsidRDefault="00000000" w:rsidP="00CF1E1B">
            <w:pPr>
              <w:pStyle w:val="Headers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80857897"/>
                <w:placeholder>
                  <w:docPart w:val="F2616707F270446FAC9DD8B2109F545F"/>
                </w:placeholder>
                <w:showingPlcHdr/>
                <w15:appearance w15:val="hidden"/>
              </w:sdtPr>
              <w:sdtContent>
                <w:r w:rsidR="00FC1A3C" w:rsidRPr="00383439">
                  <w:rPr>
                    <w:rFonts w:ascii="Calibri" w:hAnsi="Calibri" w:cs="Calibri"/>
                  </w:rPr>
                  <w:t>Quantity</w:t>
                </w:r>
              </w:sdtContent>
            </w:sdt>
          </w:p>
        </w:tc>
        <w:tc>
          <w:tcPr>
            <w:tcW w:w="3240" w:type="dxa"/>
          </w:tcPr>
          <w:p w14:paraId="28CE0769" w14:textId="77777777" w:rsidR="002E2334" w:rsidRPr="00383439" w:rsidRDefault="00000000" w:rsidP="00CF1E1B">
            <w:pPr>
              <w:pStyle w:val="Headers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05398351"/>
                <w:placeholder>
                  <w:docPart w:val="8D979C16AAFD4A7492C1DA6284450CA0"/>
                </w:placeholder>
                <w:showingPlcHdr/>
                <w15:appearance w15:val="hidden"/>
              </w:sdtPr>
              <w:sdtContent>
                <w:r w:rsidR="00FC1A3C" w:rsidRPr="00383439">
                  <w:rPr>
                    <w:rFonts w:ascii="Calibri" w:hAnsi="Calibri" w:cs="Calibri"/>
                  </w:rPr>
                  <w:t>Description</w:t>
                </w:r>
              </w:sdtContent>
            </w:sdt>
          </w:p>
        </w:tc>
        <w:tc>
          <w:tcPr>
            <w:tcW w:w="3240" w:type="dxa"/>
          </w:tcPr>
          <w:p w14:paraId="02FEFF58" w14:textId="77777777" w:rsidR="002E2334" w:rsidRPr="00383439" w:rsidRDefault="00000000" w:rsidP="00CF1E1B">
            <w:pPr>
              <w:pStyle w:val="Headers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28811893"/>
                <w:placeholder>
                  <w:docPart w:val="33E95453EA40418EA49D27B17D6F95EA"/>
                </w:placeholder>
                <w:showingPlcHdr/>
                <w15:appearance w15:val="hidden"/>
              </w:sdtPr>
              <w:sdtContent>
                <w:r w:rsidR="00FC1A3C" w:rsidRPr="00383439">
                  <w:rPr>
                    <w:rFonts w:ascii="Calibri" w:hAnsi="Calibri" w:cs="Calibri"/>
                  </w:rPr>
                  <w:t xml:space="preserve">Unit Price </w:t>
                </w:r>
              </w:sdtContent>
            </w:sdt>
          </w:p>
        </w:tc>
        <w:tc>
          <w:tcPr>
            <w:tcW w:w="1800" w:type="dxa"/>
          </w:tcPr>
          <w:p w14:paraId="0B968F4A" w14:textId="77777777" w:rsidR="002E2334" w:rsidRPr="00383439" w:rsidRDefault="00000000" w:rsidP="00CF1E1B">
            <w:pPr>
              <w:pStyle w:val="Headers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01493417"/>
                <w:placeholder>
                  <w:docPart w:val="E12BC840E0AF434BB3A20CCC3B8FD6A4"/>
                </w:placeholder>
                <w:showingPlcHdr/>
                <w15:appearance w15:val="hidden"/>
              </w:sdtPr>
              <w:sdtContent>
                <w:r w:rsidR="00FC1A3C" w:rsidRPr="00383439">
                  <w:rPr>
                    <w:rFonts w:ascii="Calibri" w:hAnsi="Calibri" w:cs="Calibri"/>
                  </w:rPr>
                  <w:t>Total</w:t>
                </w:r>
              </w:sdtContent>
            </w:sdt>
          </w:p>
        </w:tc>
      </w:tr>
      <w:tr w:rsidR="002E2334" w:rsidRPr="00383439" w14:paraId="212845F0" w14:textId="77777777" w:rsidTr="00F8621E">
        <w:trPr>
          <w:trHeight w:val="529"/>
          <w:jc w:val="left"/>
        </w:trPr>
        <w:tc>
          <w:tcPr>
            <w:tcW w:w="1795" w:type="dxa"/>
            <w:tcBorders>
              <w:top w:val="single" w:sz="4" w:space="0" w:color="DFCE61" w:themeColor="accent6"/>
              <w:bottom w:val="single" w:sz="4" w:space="0" w:color="DFCE61" w:themeColor="accent6"/>
            </w:tcBorders>
            <w:shd w:val="clear" w:color="auto" w:fill="auto"/>
          </w:tcPr>
          <w:p w14:paraId="6DC92C79" w14:textId="36E82D70" w:rsidR="002E2334" w:rsidRPr="00383439" w:rsidRDefault="00000000" w:rsidP="002B3B3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12254114"/>
                <w:placeholder>
                  <w:docPart w:val="0F9EEA1C9D10493B848F93EA25DABB84"/>
                </w:placeholder>
                <w15:appearance w15:val="hidden"/>
              </w:sdtPr>
              <w:sdtContent>
                <w:r w:rsidR="00F8621E" w:rsidRPr="00383439">
                  <w:rPr>
                    <w:rFonts w:ascii="Calibri" w:hAnsi="Calibri" w:cs="Calibri"/>
                  </w:rPr>
                  <w:t>1</w:t>
                </w:r>
              </w:sdtContent>
            </w:sdt>
            <w:r w:rsidR="002B3B35" w:rsidRPr="0038343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240" w:type="dxa"/>
          </w:tcPr>
          <w:p w14:paraId="59BC0013" w14:textId="00F2E312" w:rsidR="002E2334" w:rsidRPr="00383439" w:rsidRDefault="00000000" w:rsidP="002B3B3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15561756"/>
                <w:placeholder>
                  <w:docPart w:val="13E3B8023D684809AA7E3FF47B852108"/>
                </w:placeholder>
                <w15:appearance w15:val="hidden"/>
              </w:sdtPr>
              <w:sdtContent>
                <w:r w:rsidR="00F8621E" w:rsidRPr="00383439">
                  <w:rPr>
                    <w:rFonts w:ascii="Calibri" w:hAnsi="Calibri" w:cs="Calibri"/>
                  </w:rPr>
                  <w:t>(Brand) (Social Network)</w:t>
                </w:r>
              </w:sdtContent>
            </w:sdt>
            <w:r w:rsidR="002B3B35" w:rsidRPr="00383439">
              <w:rPr>
                <w:rFonts w:ascii="Calibri" w:hAnsi="Calibri" w:cs="Calibri"/>
              </w:rPr>
              <w:t xml:space="preserve"> </w:t>
            </w:r>
            <w:r w:rsidR="00F8621E" w:rsidRPr="00383439">
              <w:rPr>
                <w:rFonts w:ascii="Calibri" w:hAnsi="Calibri" w:cs="Calibri"/>
              </w:rPr>
              <w:t>(Post, Reel, Story, Etc.)</w:t>
            </w:r>
          </w:p>
        </w:tc>
        <w:tc>
          <w:tcPr>
            <w:tcW w:w="3240" w:type="dxa"/>
          </w:tcPr>
          <w:p w14:paraId="1C5BC088" w14:textId="5E4F4E9C" w:rsidR="002E2334" w:rsidRPr="00383439" w:rsidRDefault="00000000" w:rsidP="002B3B3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66349057"/>
                <w:placeholder>
                  <w:docPart w:val="9E20D2237FC3455F9F992E96DA479250"/>
                </w:placeholder>
                <w15:appearance w15:val="hidden"/>
              </w:sdtPr>
              <w:sdtContent>
                <w:r w:rsidR="00F8621E" w:rsidRPr="00383439">
                  <w:rPr>
                    <w:rFonts w:ascii="Calibri" w:hAnsi="Calibri" w:cs="Calibri"/>
                  </w:rPr>
                  <w:t>$XXX</w:t>
                </w:r>
              </w:sdtContent>
            </w:sdt>
            <w:r w:rsidR="002B3B35" w:rsidRPr="0038343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00" w:type="dxa"/>
          </w:tcPr>
          <w:p w14:paraId="06F5DCE7" w14:textId="56B7CCA4" w:rsidR="002E2334" w:rsidRPr="00383439" w:rsidRDefault="00000000" w:rsidP="002B3B3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71351225"/>
                <w:placeholder>
                  <w:docPart w:val="1E10A2AB07484D488BE4D85588135268"/>
                </w:placeholder>
                <w15:appearance w15:val="hidden"/>
              </w:sdtPr>
              <w:sdtContent>
                <w:r w:rsidR="00F8621E" w:rsidRPr="00383439">
                  <w:rPr>
                    <w:rFonts w:ascii="Calibri" w:hAnsi="Calibri" w:cs="Calibri"/>
                  </w:rPr>
                  <w:t>$XXX</w:t>
                </w:r>
              </w:sdtContent>
            </w:sdt>
            <w:r w:rsidR="002B3B35" w:rsidRPr="00383439">
              <w:rPr>
                <w:rFonts w:ascii="Calibri" w:hAnsi="Calibri" w:cs="Calibri"/>
              </w:rPr>
              <w:t xml:space="preserve"> </w:t>
            </w:r>
          </w:p>
        </w:tc>
      </w:tr>
      <w:tr w:rsidR="002E2334" w:rsidRPr="00383439" w14:paraId="39E88296" w14:textId="77777777" w:rsidTr="00F8621E">
        <w:trPr>
          <w:trHeight w:val="529"/>
          <w:jc w:val="left"/>
        </w:trPr>
        <w:tc>
          <w:tcPr>
            <w:tcW w:w="1795" w:type="dxa"/>
            <w:tcBorders>
              <w:top w:val="single" w:sz="4" w:space="0" w:color="DFCE61" w:themeColor="accent6"/>
              <w:bottom w:val="single" w:sz="4" w:space="0" w:color="DFCE61" w:themeColor="accent6"/>
            </w:tcBorders>
            <w:shd w:val="clear" w:color="auto" w:fill="auto"/>
          </w:tcPr>
          <w:p w14:paraId="210FCE9F" w14:textId="77777777" w:rsidR="002E2334" w:rsidRPr="00383439" w:rsidRDefault="002E2334" w:rsidP="00CF1E1B">
            <w:pPr>
              <w:pStyle w:val="Quantity"/>
              <w:rPr>
                <w:rFonts w:ascii="Calibri" w:hAnsi="Calibri" w:cs="Calibri"/>
              </w:rPr>
            </w:pPr>
          </w:p>
        </w:tc>
        <w:tc>
          <w:tcPr>
            <w:tcW w:w="3240" w:type="dxa"/>
          </w:tcPr>
          <w:p w14:paraId="767679B5" w14:textId="77777777" w:rsidR="002E2334" w:rsidRPr="00383439" w:rsidRDefault="002E2334" w:rsidP="00CF1E1B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</w:tcPr>
          <w:p w14:paraId="3A280DB0" w14:textId="77777777" w:rsidR="002E2334" w:rsidRPr="00383439" w:rsidRDefault="002E2334" w:rsidP="00CF1E1B">
            <w:pPr>
              <w:pStyle w:val="Amount"/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2DA1F95F" w14:textId="77777777" w:rsidR="002E2334" w:rsidRPr="00383439" w:rsidRDefault="002E2334" w:rsidP="00CF1E1B">
            <w:pPr>
              <w:pStyle w:val="Amount"/>
              <w:rPr>
                <w:rFonts w:ascii="Calibri" w:hAnsi="Calibri" w:cs="Calibri"/>
              </w:rPr>
            </w:pPr>
          </w:p>
        </w:tc>
      </w:tr>
      <w:tr w:rsidR="002E2334" w:rsidRPr="00383439" w14:paraId="3A6A7B46" w14:textId="77777777" w:rsidTr="00F8621E">
        <w:trPr>
          <w:trHeight w:val="529"/>
          <w:jc w:val="left"/>
        </w:trPr>
        <w:tc>
          <w:tcPr>
            <w:tcW w:w="1795" w:type="dxa"/>
            <w:tcBorders>
              <w:top w:val="single" w:sz="4" w:space="0" w:color="DFCE61" w:themeColor="accent6"/>
              <w:bottom w:val="single" w:sz="4" w:space="0" w:color="DFCE61" w:themeColor="accent6"/>
            </w:tcBorders>
            <w:shd w:val="clear" w:color="auto" w:fill="auto"/>
          </w:tcPr>
          <w:p w14:paraId="27E67C80" w14:textId="77777777" w:rsidR="002E2334" w:rsidRPr="00383439" w:rsidRDefault="002E2334" w:rsidP="00CF1E1B">
            <w:pPr>
              <w:pStyle w:val="Quantity"/>
              <w:rPr>
                <w:rFonts w:ascii="Calibri" w:hAnsi="Calibri" w:cs="Calibri"/>
              </w:rPr>
            </w:pPr>
          </w:p>
        </w:tc>
        <w:tc>
          <w:tcPr>
            <w:tcW w:w="3240" w:type="dxa"/>
          </w:tcPr>
          <w:p w14:paraId="50430354" w14:textId="77777777" w:rsidR="002E2334" w:rsidRPr="00383439" w:rsidRDefault="002E2334" w:rsidP="00CF1E1B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</w:tcPr>
          <w:p w14:paraId="35E39CA3" w14:textId="77777777" w:rsidR="002E2334" w:rsidRPr="00383439" w:rsidRDefault="002E2334" w:rsidP="00CF1E1B">
            <w:pPr>
              <w:pStyle w:val="Amount"/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77FCDB00" w14:textId="77777777" w:rsidR="002E2334" w:rsidRPr="00383439" w:rsidRDefault="002E2334" w:rsidP="00CF1E1B">
            <w:pPr>
              <w:pStyle w:val="Amount"/>
              <w:rPr>
                <w:rFonts w:ascii="Calibri" w:hAnsi="Calibri" w:cs="Calibri"/>
              </w:rPr>
            </w:pPr>
          </w:p>
        </w:tc>
      </w:tr>
      <w:tr w:rsidR="002E2334" w:rsidRPr="00383439" w14:paraId="08E40A68" w14:textId="77777777" w:rsidTr="00F8621E">
        <w:trPr>
          <w:trHeight w:val="529"/>
          <w:jc w:val="left"/>
        </w:trPr>
        <w:tc>
          <w:tcPr>
            <w:tcW w:w="1795" w:type="dxa"/>
            <w:tcBorders>
              <w:top w:val="single" w:sz="4" w:space="0" w:color="DFCE61" w:themeColor="accent6"/>
              <w:bottom w:val="single" w:sz="4" w:space="0" w:color="DFCE61" w:themeColor="accent6"/>
            </w:tcBorders>
            <w:shd w:val="clear" w:color="auto" w:fill="auto"/>
          </w:tcPr>
          <w:p w14:paraId="2207F20A" w14:textId="77777777" w:rsidR="002E2334" w:rsidRPr="00383439" w:rsidRDefault="002E2334" w:rsidP="00CF1E1B">
            <w:pPr>
              <w:pStyle w:val="Quantity"/>
              <w:rPr>
                <w:rFonts w:ascii="Calibri" w:hAnsi="Calibri" w:cs="Calibri"/>
              </w:rPr>
            </w:pPr>
          </w:p>
        </w:tc>
        <w:tc>
          <w:tcPr>
            <w:tcW w:w="3240" w:type="dxa"/>
          </w:tcPr>
          <w:p w14:paraId="25DD39A8" w14:textId="77777777" w:rsidR="002E2334" w:rsidRPr="00383439" w:rsidRDefault="002E2334" w:rsidP="00CF1E1B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</w:tcPr>
          <w:p w14:paraId="32F9BB92" w14:textId="77777777" w:rsidR="002E2334" w:rsidRPr="00383439" w:rsidRDefault="002E2334" w:rsidP="00CF1E1B">
            <w:pPr>
              <w:pStyle w:val="Amount"/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319DAC34" w14:textId="77777777" w:rsidR="002E2334" w:rsidRPr="00383439" w:rsidRDefault="002E2334" w:rsidP="00CF1E1B">
            <w:pPr>
              <w:pStyle w:val="Amount"/>
              <w:rPr>
                <w:rFonts w:ascii="Calibri" w:hAnsi="Calibri" w:cs="Calibri"/>
              </w:rPr>
            </w:pPr>
          </w:p>
        </w:tc>
      </w:tr>
      <w:tr w:rsidR="002E2334" w:rsidRPr="00383439" w14:paraId="13AD73C0" w14:textId="77777777" w:rsidTr="00F8621E">
        <w:trPr>
          <w:trHeight w:val="529"/>
          <w:jc w:val="left"/>
        </w:trPr>
        <w:tc>
          <w:tcPr>
            <w:tcW w:w="1795" w:type="dxa"/>
            <w:tcBorders>
              <w:top w:val="single" w:sz="4" w:space="0" w:color="DFCE61" w:themeColor="accent6"/>
              <w:bottom w:val="single" w:sz="4" w:space="0" w:color="DFCE61" w:themeColor="accent6"/>
            </w:tcBorders>
            <w:shd w:val="clear" w:color="auto" w:fill="auto"/>
          </w:tcPr>
          <w:p w14:paraId="2F6FDE25" w14:textId="77777777" w:rsidR="002E2334" w:rsidRPr="00383439" w:rsidRDefault="002E2334" w:rsidP="00CF1E1B">
            <w:pPr>
              <w:pStyle w:val="Quantity"/>
              <w:rPr>
                <w:rFonts w:ascii="Calibri" w:hAnsi="Calibri" w:cs="Calibri"/>
              </w:rPr>
            </w:pPr>
          </w:p>
        </w:tc>
        <w:tc>
          <w:tcPr>
            <w:tcW w:w="3240" w:type="dxa"/>
          </w:tcPr>
          <w:p w14:paraId="71AA0B47" w14:textId="77777777" w:rsidR="002E2334" w:rsidRPr="00383439" w:rsidRDefault="002E2334" w:rsidP="00CF1E1B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</w:tcPr>
          <w:p w14:paraId="237F9AD5" w14:textId="77777777" w:rsidR="002E2334" w:rsidRPr="00383439" w:rsidRDefault="002E2334" w:rsidP="00CF1E1B">
            <w:pPr>
              <w:pStyle w:val="Amount"/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7163908D" w14:textId="77777777" w:rsidR="002E2334" w:rsidRPr="00383439" w:rsidRDefault="002E2334" w:rsidP="00CF1E1B">
            <w:pPr>
              <w:pStyle w:val="Amount"/>
              <w:rPr>
                <w:rFonts w:ascii="Calibri" w:hAnsi="Calibri" w:cs="Calibri"/>
              </w:rPr>
            </w:pPr>
          </w:p>
        </w:tc>
      </w:tr>
      <w:tr w:rsidR="002E2334" w:rsidRPr="00383439" w14:paraId="0D1E92CC" w14:textId="77777777" w:rsidTr="00F8621E">
        <w:trPr>
          <w:trHeight w:val="529"/>
          <w:jc w:val="left"/>
        </w:trPr>
        <w:tc>
          <w:tcPr>
            <w:tcW w:w="1795" w:type="dxa"/>
            <w:tcBorders>
              <w:top w:val="single" w:sz="4" w:space="0" w:color="DFCE61" w:themeColor="accent6"/>
              <w:bottom w:val="single" w:sz="4" w:space="0" w:color="DFCE61" w:themeColor="accent6"/>
            </w:tcBorders>
            <w:shd w:val="clear" w:color="auto" w:fill="auto"/>
          </w:tcPr>
          <w:p w14:paraId="003E506A" w14:textId="77777777" w:rsidR="002E2334" w:rsidRPr="00383439" w:rsidRDefault="002E2334" w:rsidP="00CF1E1B">
            <w:pPr>
              <w:pStyle w:val="Quantity"/>
              <w:rPr>
                <w:rFonts w:ascii="Calibri" w:hAnsi="Calibri" w:cs="Calibri"/>
              </w:rPr>
            </w:pPr>
          </w:p>
        </w:tc>
        <w:tc>
          <w:tcPr>
            <w:tcW w:w="3240" w:type="dxa"/>
          </w:tcPr>
          <w:p w14:paraId="719FA6CE" w14:textId="77777777" w:rsidR="002E2334" w:rsidRPr="00383439" w:rsidRDefault="002E2334" w:rsidP="00CF1E1B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</w:tcPr>
          <w:p w14:paraId="14CF24CD" w14:textId="77777777" w:rsidR="002E2334" w:rsidRPr="00383439" w:rsidRDefault="002E2334" w:rsidP="00CF1E1B">
            <w:pPr>
              <w:pStyle w:val="Amount"/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69C386FD" w14:textId="77777777" w:rsidR="002E2334" w:rsidRPr="00383439" w:rsidRDefault="002E2334" w:rsidP="00CF1E1B">
            <w:pPr>
              <w:pStyle w:val="Amount"/>
              <w:rPr>
                <w:rFonts w:ascii="Calibri" w:hAnsi="Calibri" w:cs="Calibri"/>
              </w:rPr>
            </w:pPr>
          </w:p>
        </w:tc>
      </w:tr>
      <w:tr w:rsidR="002E2334" w:rsidRPr="00383439" w14:paraId="26BD857F" w14:textId="77777777" w:rsidTr="00F8621E">
        <w:trPr>
          <w:trHeight w:val="529"/>
          <w:jc w:val="left"/>
        </w:trPr>
        <w:tc>
          <w:tcPr>
            <w:tcW w:w="1795" w:type="dxa"/>
            <w:tcBorders>
              <w:top w:val="single" w:sz="4" w:space="0" w:color="DFCE61" w:themeColor="accent6"/>
              <w:bottom w:val="single" w:sz="4" w:space="0" w:color="DFCE61" w:themeColor="accent6"/>
            </w:tcBorders>
            <w:shd w:val="clear" w:color="auto" w:fill="auto"/>
          </w:tcPr>
          <w:p w14:paraId="68F24B63" w14:textId="77777777" w:rsidR="002E2334" w:rsidRPr="00383439" w:rsidRDefault="002E2334" w:rsidP="00CF1E1B">
            <w:pPr>
              <w:pStyle w:val="Quantity"/>
              <w:rPr>
                <w:rFonts w:ascii="Calibri" w:hAnsi="Calibri" w:cs="Calibri"/>
              </w:rPr>
            </w:pPr>
          </w:p>
        </w:tc>
        <w:tc>
          <w:tcPr>
            <w:tcW w:w="3240" w:type="dxa"/>
          </w:tcPr>
          <w:p w14:paraId="32430668" w14:textId="77777777" w:rsidR="002E2334" w:rsidRPr="00383439" w:rsidRDefault="002E2334" w:rsidP="00CF1E1B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</w:tcPr>
          <w:p w14:paraId="50599DC5" w14:textId="77777777" w:rsidR="002E2334" w:rsidRPr="00383439" w:rsidRDefault="002E2334" w:rsidP="00CF1E1B">
            <w:pPr>
              <w:pStyle w:val="Amount"/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19066E2D" w14:textId="77777777" w:rsidR="002E2334" w:rsidRPr="00383439" w:rsidRDefault="002E2334" w:rsidP="00CF1E1B">
            <w:pPr>
              <w:pStyle w:val="Amount"/>
              <w:rPr>
                <w:rFonts w:ascii="Calibri" w:hAnsi="Calibri" w:cs="Calibri"/>
              </w:rPr>
            </w:pPr>
          </w:p>
        </w:tc>
      </w:tr>
      <w:tr w:rsidR="002E2334" w:rsidRPr="00383439" w14:paraId="758D864B" w14:textId="77777777" w:rsidTr="00F8621E">
        <w:trPr>
          <w:trHeight w:val="529"/>
          <w:jc w:val="left"/>
        </w:trPr>
        <w:tc>
          <w:tcPr>
            <w:tcW w:w="1795" w:type="dxa"/>
            <w:tcBorders>
              <w:top w:val="single" w:sz="4" w:space="0" w:color="DFCE61" w:themeColor="accent6"/>
              <w:bottom w:val="single" w:sz="4" w:space="0" w:color="DFCE61" w:themeColor="accent6"/>
            </w:tcBorders>
            <w:shd w:val="clear" w:color="auto" w:fill="auto"/>
          </w:tcPr>
          <w:p w14:paraId="4FB7281C" w14:textId="77777777" w:rsidR="002E2334" w:rsidRPr="00383439" w:rsidRDefault="002E2334" w:rsidP="00CF1E1B">
            <w:pPr>
              <w:pStyle w:val="Quantity"/>
              <w:rPr>
                <w:rFonts w:ascii="Calibri" w:hAnsi="Calibri" w:cs="Calibri"/>
              </w:rPr>
            </w:pPr>
          </w:p>
        </w:tc>
        <w:tc>
          <w:tcPr>
            <w:tcW w:w="3240" w:type="dxa"/>
          </w:tcPr>
          <w:p w14:paraId="408AA53F" w14:textId="77777777" w:rsidR="002E2334" w:rsidRPr="00383439" w:rsidRDefault="002E2334" w:rsidP="00CF1E1B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</w:tcPr>
          <w:p w14:paraId="21F22B05" w14:textId="77777777" w:rsidR="002E2334" w:rsidRPr="00383439" w:rsidRDefault="002E2334" w:rsidP="00CF1E1B">
            <w:pPr>
              <w:pStyle w:val="Amount"/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62691D14" w14:textId="77777777" w:rsidR="002E2334" w:rsidRPr="00383439" w:rsidRDefault="002E2334" w:rsidP="00CF1E1B">
            <w:pPr>
              <w:pStyle w:val="Amount"/>
              <w:rPr>
                <w:rFonts w:ascii="Calibri" w:hAnsi="Calibri" w:cs="Calibri"/>
              </w:rPr>
            </w:pPr>
          </w:p>
        </w:tc>
      </w:tr>
      <w:tr w:rsidR="002E2334" w:rsidRPr="00383439" w14:paraId="43D704DB" w14:textId="77777777" w:rsidTr="00F8621E">
        <w:trPr>
          <w:trHeight w:val="529"/>
          <w:jc w:val="left"/>
        </w:trPr>
        <w:tc>
          <w:tcPr>
            <w:tcW w:w="1795" w:type="dxa"/>
            <w:tcBorders>
              <w:top w:val="single" w:sz="4" w:space="0" w:color="DFCE61" w:themeColor="accent6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4" w:type="dxa"/>
            </w:tcMar>
          </w:tcPr>
          <w:p w14:paraId="5165D904" w14:textId="77777777" w:rsidR="002E2334" w:rsidRPr="00383439" w:rsidRDefault="002E2334" w:rsidP="00CF1E1B">
            <w:pPr>
              <w:pStyle w:val="Quantity"/>
              <w:rPr>
                <w:rFonts w:ascii="Calibri" w:hAnsi="Calibri" w:cs="Calibri"/>
              </w:rPr>
            </w:pPr>
          </w:p>
        </w:tc>
        <w:tc>
          <w:tcPr>
            <w:tcW w:w="6480" w:type="dxa"/>
            <w:gridSpan w:val="2"/>
            <w:tcBorders>
              <w:left w:val="nil"/>
              <w:bottom w:val="nil"/>
            </w:tcBorders>
            <w:tcMar>
              <w:left w:w="115" w:type="dxa"/>
              <w:right w:w="144" w:type="dxa"/>
            </w:tcMar>
          </w:tcPr>
          <w:p w14:paraId="4B434C57" w14:textId="77777777" w:rsidR="002E2334" w:rsidRPr="00383439" w:rsidRDefault="00000000" w:rsidP="002B3B35">
            <w:pPr>
              <w:pStyle w:val="Heading2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74305475"/>
                <w:placeholder>
                  <w:docPart w:val="81436B054FE94ED4A18E79E9BE1131E0"/>
                </w:placeholder>
                <w:showingPlcHdr/>
                <w15:appearance w15:val="hidden"/>
              </w:sdtPr>
              <w:sdtContent>
                <w:r w:rsidR="00FC1A3C" w:rsidRPr="00383439">
                  <w:rPr>
                    <w:rFonts w:ascii="Calibri" w:hAnsi="Calibri" w:cs="Calibri"/>
                  </w:rPr>
                  <w:t>Subtotal</w:t>
                </w:r>
              </w:sdtContent>
            </w:sdt>
          </w:p>
        </w:tc>
        <w:tc>
          <w:tcPr>
            <w:tcW w:w="1800" w:type="dxa"/>
          </w:tcPr>
          <w:p w14:paraId="6FD46FEF" w14:textId="0205555B" w:rsidR="002E2334" w:rsidRPr="00383439" w:rsidRDefault="00000000" w:rsidP="002B3B35">
            <w:pPr>
              <w:pStyle w:val="Amoun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54756743"/>
                <w:placeholder>
                  <w:docPart w:val="CC7D58C7F7FD4DB5BE563EDC77588F07"/>
                </w:placeholder>
                <w15:appearance w15:val="hidden"/>
              </w:sdtPr>
              <w:sdtContent>
                <w:r w:rsidR="00F8621E" w:rsidRPr="00383439">
                  <w:rPr>
                    <w:rFonts w:ascii="Calibri" w:hAnsi="Calibri" w:cs="Calibri"/>
                  </w:rPr>
                  <w:t>$XXX</w:t>
                </w:r>
              </w:sdtContent>
            </w:sdt>
            <w:r w:rsidR="002B3B35" w:rsidRPr="00383439">
              <w:rPr>
                <w:rFonts w:ascii="Calibri" w:hAnsi="Calibri" w:cs="Calibri"/>
              </w:rPr>
              <w:t xml:space="preserve"> </w:t>
            </w:r>
          </w:p>
        </w:tc>
      </w:tr>
      <w:tr w:rsidR="002E2334" w:rsidRPr="00383439" w14:paraId="7CC5E01C" w14:textId="77777777" w:rsidTr="00F8621E">
        <w:trPr>
          <w:trHeight w:val="529"/>
          <w:jc w:val="left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4" w:type="dxa"/>
            </w:tcMar>
          </w:tcPr>
          <w:p w14:paraId="2AE22817" w14:textId="77777777" w:rsidR="002E2334" w:rsidRPr="00383439" w:rsidRDefault="002E2334" w:rsidP="00CF1E1B">
            <w:pPr>
              <w:pStyle w:val="Quantity"/>
              <w:rPr>
                <w:rFonts w:ascii="Calibri" w:hAnsi="Calibri" w:cs="Calibri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</w:tcPr>
          <w:p w14:paraId="4128CEBA" w14:textId="77777777" w:rsidR="002E2334" w:rsidRPr="00383439" w:rsidRDefault="00000000" w:rsidP="002B3B35">
            <w:pPr>
              <w:pStyle w:val="Heading2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15647711"/>
                <w:placeholder>
                  <w:docPart w:val="483EE8191E514A0DA6686197DE28057C"/>
                </w:placeholder>
                <w:showingPlcHdr/>
                <w15:appearance w15:val="hidden"/>
              </w:sdtPr>
              <w:sdtContent>
                <w:r w:rsidR="00FC1A3C" w:rsidRPr="00383439">
                  <w:rPr>
                    <w:rFonts w:ascii="Calibri" w:hAnsi="Calibri" w:cs="Calibri"/>
                  </w:rPr>
                  <w:t>Sales tax</w:t>
                </w:r>
              </w:sdtContent>
            </w:sdt>
          </w:p>
        </w:tc>
        <w:tc>
          <w:tcPr>
            <w:tcW w:w="1800" w:type="dxa"/>
          </w:tcPr>
          <w:p w14:paraId="558F7D47" w14:textId="67FD3806" w:rsidR="00AF3308" w:rsidRPr="00383439" w:rsidRDefault="00000000" w:rsidP="002B3B35">
            <w:pPr>
              <w:pStyle w:val="Amoun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55375439"/>
                <w:placeholder>
                  <w:docPart w:val="32BC551A89264FFA927B8D4A370D166C"/>
                </w:placeholder>
                <w15:appearance w15:val="hidden"/>
              </w:sdtPr>
              <w:sdtContent>
                <w:r w:rsidR="00F8621E" w:rsidRPr="00383439">
                  <w:rPr>
                    <w:rFonts w:ascii="Calibri" w:hAnsi="Calibri" w:cs="Calibri"/>
                  </w:rPr>
                  <w:t>N/A</w:t>
                </w:r>
              </w:sdtContent>
            </w:sdt>
            <w:r w:rsidR="002B3B35" w:rsidRPr="00383439">
              <w:rPr>
                <w:rFonts w:ascii="Calibri" w:hAnsi="Calibri" w:cs="Calibri"/>
              </w:rPr>
              <w:t xml:space="preserve"> </w:t>
            </w:r>
          </w:p>
        </w:tc>
      </w:tr>
      <w:tr w:rsidR="00F8621E" w14:paraId="208DFFBF" w14:textId="77777777" w:rsidTr="00F8621E">
        <w:trPr>
          <w:trHeight w:val="529"/>
          <w:jc w:val="left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4" w:type="dxa"/>
            </w:tcMar>
          </w:tcPr>
          <w:p w14:paraId="4E3391C6" w14:textId="77777777" w:rsidR="00F8621E" w:rsidRDefault="00F8621E" w:rsidP="00CF1E1B">
            <w:pPr>
              <w:pStyle w:val="Quantity"/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</w:tcPr>
          <w:p w14:paraId="2B6C3FA8" w14:textId="684B07B5" w:rsidR="00F8621E" w:rsidRPr="002B3B35" w:rsidRDefault="00F8621E" w:rsidP="002B3B35">
            <w:pPr>
              <w:pStyle w:val="Heading2"/>
            </w:pPr>
            <w:sdt>
              <w:sdtPr>
                <w:id w:val="456000074"/>
                <w:placeholder>
                  <w:docPart w:val="94DE990AD3744FB981E8F0AB56076A96"/>
                </w:placeholder>
                <w:showingPlcHdr/>
                <w15:appearance w15:val="hidden"/>
              </w:sdtPr>
              <w:sdtContent>
                <w:r w:rsidRPr="002B3B35">
                  <w:t>TOTAL DUE</w:t>
                </w:r>
              </w:sdtContent>
            </w:sdt>
          </w:p>
        </w:tc>
        <w:tc>
          <w:tcPr>
            <w:tcW w:w="1800" w:type="dxa"/>
          </w:tcPr>
          <w:p w14:paraId="72D2EAFE" w14:textId="1F893E41" w:rsidR="00F8621E" w:rsidRPr="002B3B35" w:rsidRDefault="00F8621E" w:rsidP="002B3B35">
            <w:pPr>
              <w:pStyle w:val="Amount"/>
            </w:pPr>
            <w:sdt>
              <w:sdtPr>
                <w:id w:val="1697276589"/>
                <w:placeholder>
                  <w:docPart w:val="7EE0BF001BC7496891E8FD3CADC82164"/>
                </w:placeholder>
                <w15:appearance w15:val="hidden"/>
              </w:sdtPr>
              <w:sdtContent>
                <w:r>
                  <w:t>$XXX</w:t>
                </w:r>
              </w:sdtContent>
            </w:sdt>
            <w:r w:rsidRPr="002B3B35">
              <w:t xml:space="preserve"> </w:t>
            </w:r>
          </w:p>
        </w:tc>
      </w:tr>
    </w:tbl>
    <w:p w14:paraId="3596A102" w14:textId="77777777" w:rsidR="00837ECD" w:rsidRPr="00837ECD" w:rsidRDefault="00837ECD" w:rsidP="002B3B35"/>
    <w:sectPr w:rsidR="00837ECD" w:rsidRPr="00837ECD" w:rsidSect="002B3B35">
      <w:pgSz w:w="12240" w:h="15840"/>
      <w:pgMar w:top="720" w:right="1080" w:bottom="72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FFA7E" w14:textId="77777777" w:rsidR="00F34BDC" w:rsidRDefault="00F34BDC">
      <w:pPr>
        <w:spacing w:line="240" w:lineRule="auto"/>
      </w:pPr>
      <w:r>
        <w:separator/>
      </w:r>
    </w:p>
    <w:p w14:paraId="24A97BEE" w14:textId="77777777" w:rsidR="00F34BDC" w:rsidRDefault="00F34BDC"/>
  </w:endnote>
  <w:endnote w:type="continuationSeparator" w:id="0">
    <w:p w14:paraId="5CBB07F2" w14:textId="77777777" w:rsidR="00F34BDC" w:rsidRDefault="00F34BDC">
      <w:pPr>
        <w:spacing w:line="240" w:lineRule="auto"/>
      </w:pPr>
      <w:r>
        <w:continuationSeparator/>
      </w:r>
    </w:p>
    <w:p w14:paraId="0E2CB7D1" w14:textId="77777777" w:rsidR="00F34BDC" w:rsidRDefault="00F34B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2E01" w14:textId="77777777" w:rsidR="00F34BDC" w:rsidRDefault="00F34BDC">
      <w:pPr>
        <w:spacing w:line="240" w:lineRule="auto"/>
      </w:pPr>
      <w:r>
        <w:separator/>
      </w:r>
    </w:p>
    <w:p w14:paraId="3ABCD67F" w14:textId="77777777" w:rsidR="00F34BDC" w:rsidRDefault="00F34BDC"/>
  </w:footnote>
  <w:footnote w:type="continuationSeparator" w:id="0">
    <w:p w14:paraId="63E20651" w14:textId="77777777" w:rsidR="00F34BDC" w:rsidRDefault="00F34BDC">
      <w:pPr>
        <w:spacing w:line="240" w:lineRule="auto"/>
      </w:pPr>
      <w:r>
        <w:continuationSeparator/>
      </w:r>
    </w:p>
    <w:p w14:paraId="711945F0" w14:textId="77777777" w:rsidR="00F34BDC" w:rsidRDefault="00F34B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532197">
    <w:abstractNumId w:val="9"/>
  </w:num>
  <w:num w:numId="2" w16cid:durableId="1263689397">
    <w:abstractNumId w:val="7"/>
  </w:num>
  <w:num w:numId="3" w16cid:durableId="886181725">
    <w:abstractNumId w:val="6"/>
  </w:num>
  <w:num w:numId="4" w16cid:durableId="1900748858">
    <w:abstractNumId w:val="5"/>
  </w:num>
  <w:num w:numId="5" w16cid:durableId="598028679">
    <w:abstractNumId w:val="4"/>
  </w:num>
  <w:num w:numId="6" w16cid:durableId="107555191">
    <w:abstractNumId w:val="8"/>
  </w:num>
  <w:num w:numId="7" w16cid:durableId="2105567018">
    <w:abstractNumId w:val="3"/>
  </w:num>
  <w:num w:numId="8" w16cid:durableId="475606500">
    <w:abstractNumId w:val="2"/>
  </w:num>
  <w:num w:numId="9" w16cid:durableId="37627659">
    <w:abstractNumId w:val="1"/>
  </w:num>
  <w:num w:numId="10" w16cid:durableId="34586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1E"/>
    <w:rsid w:val="00005E80"/>
    <w:rsid w:val="00055AF8"/>
    <w:rsid w:val="000A35CF"/>
    <w:rsid w:val="000E3B9B"/>
    <w:rsid w:val="00104133"/>
    <w:rsid w:val="0016751C"/>
    <w:rsid w:val="001B48BA"/>
    <w:rsid w:val="001E715A"/>
    <w:rsid w:val="001F1877"/>
    <w:rsid w:val="002101FC"/>
    <w:rsid w:val="0023477D"/>
    <w:rsid w:val="002464B9"/>
    <w:rsid w:val="002558FA"/>
    <w:rsid w:val="002917CA"/>
    <w:rsid w:val="002A2D7F"/>
    <w:rsid w:val="002B3B35"/>
    <w:rsid w:val="002E2334"/>
    <w:rsid w:val="00323F56"/>
    <w:rsid w:val="00340EB7"/>
    <w:rsid w:val="00360420"/>
    <w:rsid w:val="003667F4"/>
    <w:rsid w:val="00383439"/>
    <w:rsid w:val="003B2AF8"/>
    <w:rsid w:val="003E09EB"/>
    <w:rsid w:val="00411211"/>
    <w:rsid w:val="0049045D"/>
    <w:rsid w:val="004F39FD"/>
    <w:rsid w:val="00550E0E"/>
    <w:rsid w:val="00590504"/>
    <w:rsid w:val="005E4663"/>
    <w:rsid w:val="00616194"/>
    <w:rsid w:val="00687D64"/>
    <w:rsid w:val="006A3739"/>
    <w:rsid w:val="006C347C"/>
    <w:rsid w:val="0074456D"/>
    <w:rsid w:val="007577D4"/>
    <w:rsid w:val="007633A6"/>
    <w:rsid w:val="00793AFB"/>
    <w:rsid w:val="007D3668"/>
    <w:rsid w:val="008013D8"/>
    <w:rsid w:val="00802E94"/>
    <w:rsid w:val="008049DB"/>
    <w:rsid w:val="008140A5"/>
    <w:rsid w:val="00822559"/>
    <w:rsid w:val="00837ECD"/>
    <w:rsid w:val="0085068A"/>
    <w:rsid w:val="00895598"/>
    <w:rsid w:val="008C6DD2"/>
    <w:rsid w:val="008D78D3"/>
    <w:rsid w:val="00907574"/>
    <w:rsid w:val="00912FE7"/>
    <w:rsid w:val="00934F6F"/>
    <w:rsid w:val="00965089"/>
    <w:rsid w:val="00966901"/>
    <w:rsid w:val="00981A82"/>
    <w:rsid w:val="009E48CB"/>
    <w:rsid w:val="00A93410"/>
    <w:rsid w:val="00AD5CD5"/>
    <w:rsid w:val="00AE1839"/>
    <w:rsid w:val="00AF3308"/>
    <w:rsid w:val="00B46F8C"/>
    <w:rsid w:val="00B55ABE"/>
    <w:rsid w:val="00B64330"/>
    <w:rsid w:val="00B6553F"/>
    <w:rsid w:val="00B76A92"/>
    <w:rsid w:val="00B94BB4"/>
    <w:rsid w:val="00BB4862"/>
    <w:rsid w:val="00BB7411"/>
    <w:rsid w:val="00BE23D6"/>
    <w:rsid w:val="00BF2506"/>
    <w:rsid w:val="00C3067E"/>
    <w:rsid w:val="00C47CCF"/>
    <w:rsid w:val="00C85F6F"/>
    <w:rsid w:val="00CD1D7E"/>
    <w:rsid w:val="00CE7F7E"/>
    <w:rsid w:val="00CF07F2"/>
    <w:rsid w:val="00CF1E1B"/>
    <w:rsid w:val="00D14A78"/>
    <w:rsid w:val="00D2203C"/>
    <w:rsid w:val="00D33C94"/>
    <w:rsid w:val="00D756D4"/>
    <w:rsid w:val="00D934CD"/>
    <w:rsid w:val="00DD1F67"/>
    <w:rsid w:val="00DD6CB4"/>
    <w:rsid w:val="00E1618E"/>
    <w:rsid w:val="00E9657B"/>
    <w:rsid w:val="00EA4C0B"/>
    <w:rsid w:val="00F30ED8"/>
    <w:rsid w:val="00F34BDC"/>
    <w:rsid w:val="00F55CCF"/>
    <w:rsid w:val="00F8621E"/>
    <w:rsid w:val="00FB740F"/>
    <w:rsid w:val="00FB7708"/>
    <w:rsid w:val="00FC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E5D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E1B"/>
    <w:rPr>
      <w:spacing w:val="4"/>
      <w:sz w:val="20"/>
    </w:rPr>
  </w:style>
  <w:style w:type="paragraph" w:styleId="Heading1">
    <w:name w:val="heading 1"/>
    <w:basedOn w:val="Normal"/>
    <w:link w:val="Heading1Char"/>
    <w:uiPriority w:val="1"/>
    <w:qFormat/>
    <w:rsid w:val="00CF1E1B"/>
    <w:pPr>
      <w:outlineLvl w:val="0"/>
    </w:pPr>
    <w:rPr>
      <w:rFonts w:asciiTheme="majorHAnsi" w:hAnsiTheme="majorHAnsi" w:cs="Times New Roman (Body CS)"/>
      <w:b/>
      <w:caps/>
      <w:color w:val="717610" w:themeColor="accent5" w:themeShade="BF"/>
      <w:sz w:val="92"/>
    </w:rPr>
  </w:style>
  <w:style w:type="paragraph" w:styleId="Heading2">
    <w:name w:val="heading 2"/>
    <w:basedOn w:val="Normal"/>
    <w:link w:val="Heading2Char"/>
    <w:uiPriority w:val="1"/>
    <w:qFormat/>
    <w:rsid w:val="002B3B35"/>
    <w:pPr>
      <w:jc w:val="right"/>
      <w:outlineLvl w:val="1"/>
    </w:pPr>
  </w:style>
  <w:style w:type="paragraph" w:styleId="Heading3">
    <w:name w:val="heading 3"/>
    <w:basedOn w:val="Normal"/>
    <w:link w:val="Heading3Char"/>
    <w:uiPriority w:val="1"/>
    <w:rsid w:val="00912FE7"/>
    <w:pPr>
      <w:outlineLvl w:val="2"/>
    </w:pPr>
    <w:rPr>
      <w:b/>
      <w:caps/>
      <w:szCs w:val="1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0E3B9B"/>
    <w:pPr>
      <w:keepNext/>
      <w:keepLines/>
      <w:jc w:val="center"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DC2BC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B8E88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B8E88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6DC2BC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sid w:val="00CF1E1B"/>
    <w:rPr>
      <w:rFonts w:asciiTheme="majorHAnsi" w:hAnsiTheme="majorHAnsi" w:cs="Times New Roman (Body CS)"/>
      <w:b/>
      <w:caps/>
      <w:color w:val="717610" w:themeColor="accent5" w:themeShade="BF"/>
      <w:spacing w:val="4"/>
      <w:sz w:val="92"/>
    </w:rPr>
  </w:style>
  <w:style w:type="character" w:customStyle="1" w:styleId="Heading2Char">
    <w:name w:val="Heading 2 Char"/>
    <w:basedOn w:val="DefaultParagraphFont"/>
    <w:link w:val="Heading2"/>
    <w:uiPriority w:val="1"/>
    <w:rsid w:val="002B3B35"/>
    <w:rPr>
      <w:spacing w:val="4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rsid w:val="00912FE7"/>
    <w:rPr>
      <w:b/>
      <w:caps/>
      <w:spacing w:val="4"/>
      <w:sz w:val="20"/>
      <w:szCs w:val="16"/>
    </w:rPr>
  </w:style>
  <w:style w:type="paragraph" w:customStyle="1" w:styleId="Amount">
    <w:name w:val="Amount"/>
    <w:basedOn w:val="Normal"/>
    <w:uiPriority w:val="6"/>
    <w:qFormat/>
    <w:rsid w:val="002B3B35"/>
    <w:pPr>
      <w:jc w:val="center"/>
    </w:pPr>
    <w:rPr>
      <w:szCs w:val="20"/>
    </w:rPr>
  </w:style>
  <w:style w:type="paragraph" w:customStyle="1" w:styleId="Instructions">
    <w:name w:val="Instructions"/>
    <w:basedOn w:val="Normal"/>
    <w:uiPriority w:val="8"/>
    <w:semiHidden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semiHidden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semiHidden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49045D"/>
    <w:pPr>
      <w:spacing w:after="400"/>
      <w:contextualSpacing/>
    </w:pPr>
    <w:rPr>
      <w:rFonts w:asciiTheme="majorHAnsi" w:eastAsiaTheme="majorEastAsia" w:hAnsiTheme="majorHAnsi" w:cstheme="majorBidi"/>
      <w:color w:val="878787" w:themeColor="accent2" w:themeShade="BF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49045D"/>
    <w:rPr>
      <w:rFonts w:asciiTheme="majorHAnsi" w:eastAsiaTheme="majorEastAsia" w:hAnsiTheme="majorHAnsi" w:cstheme="majorBidi"/>
      <w:color w:val="878787" w:themeColor="accent2" w:themeShade="BF"/>
      <w:spacing w:val="4"/>
      <w:kern w:val="28"/>
      <w:sz w:val="52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semiHidden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01FC"/>
    <w:rPr>
      <w:spacing w:val="4"/>
      <w:sz w:val="20"/>
    </w:rPr>
  </w:style>
  <w:style w:type="paragraph" w:styleId="Footer">
    <w:name w:val="footer"/>
    <w:basedOn w:val="Normal"/>
    <w:link w:val="FooterChar"/>
    <w:uiPriority w:val="99"/>
    <w:semiHidden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01FC"/>
    <w:rPr>
      <w:spacing w:val="4"/>
      <w:sz w:val="20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semiHidden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2101FC"/>
    <w:rPr>
      <w:rFonts w:asciiTheme="majorHAnsi" w:eastAsiaTheme="majorEastAsia" w:hAnsiTheme="majorHAnsi" w:cstheme="majorBidi"/>
      <w:iCs/>
      <w:caps/>
      <w:spacing w:val="4"/>
      <w:sz w:val="20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101FC"/>
    <w:rPr>
      <w:rFonts w:asciiTheme="majorHAnsi" w:eastAsiaTheme="majorEastAsia" w:hAnsiTheme="majorHAnsi" w:cstheme="majorBidi"/>
      <w:color w:val="6DC2BC" w:themeColor="accent1" w:themeShade="BF"/>
      <w:spacing w:val="4"/>
      <w:sz w:val="20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101FC"/>
    <w:rPr>
      <w:rFonts w:asciiTheme="majorHAnsi" w:eastAsiaTheme="majorEastAsia" w:hAnsiTheme="majorHAnsi" w:cstheme="majorBidi"/>
      <w:color w:val="3B8E88" w:themeColor="accent1" w:themeShade="7F"/>
      <w:spacing w:val="4"/>
      <w:sz w:val="2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101FC"/>
    <w:rPr>
      <w:rFonts w:asciiTheme="majorHAnsi" w:eastAsiaTheme="majorEastAsia" w:hAnsiTheme="majorHAnsi" w:cstheme="majorBidi"/>
      <w:i/>
      <w:iCs/>
      <w:color w:val="3B8E88" w:themeColor="accent1" w:themeShade="7F"/>
      <w:spacing w:val="4"/>
      <w:sz w:val="20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101FC"/>
    <w:rPr>
      <w:rFonts w:asciiTheme="majorHAnsi" w:eastAsiaTheme="majorEastAsia" w:hAnsiTheme="majorHAnsi" w:cstheme="majorBidi"/>
      <w:color w:val="272727" w:themeColor="text1" w:themeTint="D8"/>
      <w:spacing w:val="4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101FC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6DC2B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6DC2BC" w:themeColor="accent1" w:themeShade="BF"/>
        <w:bottom w:val="single" w:sz="4" w:space="10" w:color="6DC2BC" w:themeColor="accent1" w:themeShade="BF"/>
      </w:pBdr>
      <w:spacing w:before="360" w:after="360"/>
      <w:ind w:left="864" w:right="864"/>
      <w:jc w:val="center"/>
    </w:pPr>
    <w:rPr>
      <w:i/>
      <w:iCs/>
      <w:color w:val="6DC2B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6DC2BC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6DC2BC" w:themeColor="accent1" w:themeShade="BF"/>
        <w:left w:val="single" w:sz="2" w:space="10" w:color="6DC2BC" w:themeColor="accent1" w:themeShade="BF"/>
        <w:bottom w:val="single" w:sz="2" w:space="10" w:color="6DC2BC" w:themeColor="accent1" w:themeShade="BF"/>
        <w:right w:val="single" w:sz="2" w:space="10" w:color="6DC2BC" w:themeColor="accent1" w:themeShade="BF"/>
      </w:pBdr>
      <w:ind w:left="1152" w:right="1152"/>
    </w:pPr>
    <w:rPr>
      <w:i/>
      <w:iCs/>
      <w:color w:val="6DC2BC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2B3B35"/>
    <w:pPr>
      <w:jc w:val="center"/>
    </w:pPr>
    <w:tblPr>
      <w:tblStyleRowBandSize w:val="1"/>
      <w:jc w:val="center"/>
      <w:tblBorders>
        <w:top w:val="single" w:sz="4" w:space="0" w:color="DFCE61" w:themeColor="accent6"/>
        <w:left w:val="single" w:sz="4" w:space="0" w:color="DFCE61" w:themeColor="accent6"/>
        <w:bottom w:val="single" w:sz="4" w:space="0" w:color="DFCE61" w:themeColor="accent6"/>
        <w:right w:val="single" w:sz="4" w:space="0" w:color="DFCE61" w:themeColor="accent6"/>
        <w:insideH w:val="single" w:sz="4" w:space="0" w:color="DFCE61" w:themeColor="accent6"/>
        <w:insideV w:val="single" w:sz="4" w:space="0" w:color="DFCE61" w:themeColor="accent6"/>
      </w:tblBorders>
    </w:tblPr>
    <w:trPr>
      <w:jc w:val="center"/>
    </w:trPr>
    <w:tcPr>
      <w:vAlign w:val="center"/>
    </w:tcPr>
    <w:tblStylePr w:type="firstRow">
      <w:tblPr/>
      <w:tcPr>
        <w:tcBorders>
          <w:top w:val="single" w:sz="4" w:space="0" w:color="DFCE61" w:themeColor="accent6"/>
          <w:left w:val="single" w:sz="4" w:space="0" w:color="DFCE61" w:themeColor="accent6"/>
          <w:bottom w:val="single" w:sz="4" w:space="0" w:color="DFCE61" w:themeColor="accent6"/>
          <w:right w:val="single" w:sz="4" w:space="0" w:color="DFCE61" w:themeColor="accent6"/>
          <w:insideH w:val="single" w:sz="4" w:space="0" w:color="DFCE61" w:themeColor="accent6"/>
          <w:insideV w:val="single" w:sz="4" w:space="0" w:color="DFCE61" w:themeColor="accent6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DFCE61" w:themeColor="accent6"/>
        </w:tcBorders>
      </w:tcPr>
    </w:tblStylePr>
    <w:tblStylePr w:type="firstCol">
      <w:tblPr/>
      <w:tcPr>
        <w:tcBorders>
          <w:top w:val="single" w:sz="4" w:space="0" w:color="DFCE61" w:themeColor="accent6"/>
          <w:left w:val="single" w:sz="4" w:space="0" w:color="DFCE61" w:themeColor="accent6"/>
          <w:bottom w:val="single" w:sz="4" w:space="0" w:color="DFCE61" w:themeColor="accent6"/>
          <w:right w:val="single" w:sz="4" w:space="0" w:color="DFCE61" w:themeColor="accent6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</w:tcBorders>
        <w:shd w:val="clear" w:color="808000" w:fill="auto"/>
      </w:tcPr>
    </w:tblStylePr>
    <w:tblStylePr w:type="band1Horz">
      <w:tblPr/>
      <w:tcPr>
        <w:tcBorders>
          <w:top w:val="single" w:sz="4" w:space="0" w:color="DFCE61" w:themeColor="accent6"/>
          <w:left w:val="single" w:sz="4" w:space="0" w:color="DFCE61" w:themeColor="accent6"/>
          <w:bottom w:val="single" w:sz="4" w:space="0" w:color="DFCE61" w:themeColor="accent6"/>
          <w:right w:val="single" w:sz="4" w:space="0" w:color="DFCE61" w:themeColor="accent6"/>
          <w:insideH w:val="nil"/>
          <w:insideV w:val="single" w:sz="4" w:space="0" w:color="DFCE61" w:themeColor="accent6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DFCE61" w:themeColor="accent6"/>
          <w:left w:val="single" w:sz="4" w:space="0" w:color="DFCE61" w:themeColor="accent6"/>
          <w:bottom w:val="single" w:sz="4" w:space="0" w:color="DFCE61" w:themeColor="accent6"/>
          <w:right w:val="single" w:sz="4" w:space="0" w:color="DFCE61" w:themeColor="accent6"/>
          <w:insideH w:val="nil"/>
          <w:insideV w:val="single" w:sz="4" w:space="0" w:color="DFCE61" w:themeColor="accent6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ers">
    <w:name w:val="Headers"/>
    <w:basedOn w:val="Normal"/>
    <w:qFormat/>
    <w:rsid w:val="00687D64"/>
    <w:rPr>
      <w:b/>
      <w:caps/>
      <w:color w:val="4B4F0B" w:themeColor="accent5" w:themeShade="80"/>
      <w:szCs w:val="20"/>
    </w:rPr>
  </w:style>
  <w:style w:type="paragraph" w:customStyle="1" w:styleId="Invoice">
    <w:name w:val="Invoice"/>
    <w:basedOn w:val="Headers"/>
    <w:next w:val="Headers"/>
    <w:rsid w:val="00DD1F67"/>
    <w:rPr>
      <w:rFonts w:cs="Times New Roman (Body CS)"/>
      <w:color w:val="989F16" w:themeColor="accent5"/>
      <w:sz w:val="48"/>
      <w14:textFill>
        <w14:solidFill>
          <w14:schemeClr w14:val="accent5">
            <w14:lumMod w14:val="40000"/>
            <w14:lumOff w14:val="60000"/>
            <w14:lumMod w14:val="75000"/>
          </w14:schemeClr>
        </w14:solidFill>
      </w14:textFill>
    </w:rPr>
  </w:style>
  <w:style w:type="paragraph" w:customStyle="1" w:styleId="Total">
    <w:name w:val="Total"/>
    <w:basedOn w:val="Amount"/>
    <w:qFormat/>
    <w:rsid w:val="002B3B35"/>
    <w:pPr>
      <w:jc w:val="right"/>
    </w:pPr>
    <w:rPr>
      <w:b/>
      <w:bCs/>
      <w:color w:val="4B4F0B" w:themeColor="accent5" w:themeShade="80"/>
      <w:sz w:val="22"/>
    </w:rPr>
  </w:style>
  <w:style w:type="character" w:styleId="Emphasis">
    <w:name w:val="Emphasis"/>
    <w:uiPriority w:val="20"/>
    <w:qFormat/>
    <w:rsid w:val="00CF1E1B"/>
    <w:rPr>
      <w:b/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ell.rinehart\AppData\Roaming\Microsoft\Templates\Basic%20invoice%20with%20sales%20ta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0004A1B8434E8586C52C5CF1DD5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E9C44-2183-4635-816B-82E53272BDBF}"/>
      </w:docPartPr>
      <w:docPartBody>
        <w:p w:rsidR="00000000" w:rsidRDefault="00000000">
          <w:pPr>
            <w:pStyle w:val="020004A1B8434E8586C52C5CF1DD5DD9"/>
          </w:pPr>
          <w:r w:rsidRPr="00CF1E1B">
            <w:t>Invoice</w:t>
          </w:r>
        </w:p>
      </w:docPartBody>
    </w:docPart>
    <w:docPart>
      <w:docPartPr>
        <w:name w:val="285E18766C1646FAB59382C17F03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12F34-C441-40B2-BD97-BE68F41C48A0}"/>
      </w:docPartPr>
      <w:docPartBody>
        <w:p w:rsidR="00000000" w:rsidRDefault="00000000">
          <w:pPr>
            <w:pStyle w:val="285E18766C1646FAB59382C17F03961D"/>
          </w:pPr>
          <w:r w:rsidRPr="00CF1E1B">
            <w:t>Purchased by:</w:t>
          </w:r>
        </w:p>
      </w:docPartBody>
    </w:docPart>
    <w:docPart>
      <w:docPartPr>
        <w:name w:val="E8709DA65CFF44F181F81CCB11B7C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E0BBB-EEAA-4804-AFD6-E06AA0ACFF47}"/>
      </w:docPartPr>
      <w:docPartBody>
        <w:p w:rsidR="00000000" w:rsidRDefault="00000000">
          <w:pPr>
            <w:pStyle w:val="E8709DA65CFF44F181F81CCB11B7CA64"/>
          </w:pPr>
          <w:r w:rsidRPr="00CF1E1B">
            <w:t>Liane Cormier</w:t>
          </w:r>
        </w:p>
      </w:docPartBody>
    </w:docPart>
    <w:docPart>
      <w:docPartPr>
        <w:name w:val="D07B592C6E08465989BC565F7345B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1ED5D-70E6-4E79-9D3F-F8BE5DAE0616}"/>
      </w:docPartPr>
      <w:docPartBody>
        <w:p w:rsidR="00000000" w:rsidRDefault="00000000">
          <w:pPr>
            <w:pStyle w:val="D07B592C6E08465989BC565F7345BB41"/>
          </w:pPr>
          <w:r w:rsidRPr="00CF1E1B">
            <w:t>The Social Strategists</w:t>
          </w:r>
        </w:p>
      </w:docPartBody>
    </w:docPart>
    <w:docPart>
      <w:docPartPr>
        <w:name w:val="1D556444822444FD92FD450609DEA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3FEFF-56B7-4E7E-877E-E8013B3D07E3}"/>
      </w:docPartPr>
      <w:docPartBody>
        <w:p w:rsidR="00000000" w:rsidRDefault="00000000">
          <w:pPr>
            <w:pStyle w:val="1D556444822444FD92FD450609DEA8AC"/>
          </w:pPr>
          <w:r w:rsidRPr="00CF1E1B">
            <w:t>4321 Maplewood Ave</w:t>
          </w:r>
        </w:p>
      </w:docPartBody>
    </w:docPart>
    <w:docPart>
      <w:docPartPr>
        <w:name w:val="A2F2A34165F342B494882CFB4BB2A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3C69C-88F8-49BA-A8A2-C9C56BBD0BD7}"/>
      </w:docPartPr>
      <w:docPartBody>
        <w:p w:rsidR="00000000" w:rsidRDefault="00000000">
          <w:pPr>
            <w:pStyle w:val="A2F2A34165F342B494882CFB4BB2A178"/>
          </w:pPr>
          <w:r w:rsidRPr="00CF1E1B">
            <w:t>Nashville, TN 54321</w:t>
          </w:r>
        </w:p>
      </w:docPartBody>
    </w:docPart>
    <w:docPart>
      <w:docPartPr>
        <w:name w:val="25306C1EF6884D48915A0DC0D8DDB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8EF72-52A0-4E93-99BF-5519D3AE1282}"/>
      </w:docPartPr>
      <w:docPartBody>
        <w:p w:rsidR="00000000" w:rsidRDefault="00000000">
          <w:pPr>
            <w:pStyle w:val="25306C1EF6884D48915A0DC0D8DDBA84"/>
          </w:pPr>
          <w:r w:rsidRPr="00CF1E1B">
            <w:t>Phone:</w:t>
          </w:r>
        </w:p>
      </w:docPartBody>
    </w:docPart>
    <w:docPart>
      <w:docPartPr>
        <w:name w:val="7116FCBA896945C8A11CFF1C81604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F59C4-801D-45BA-B27B-17839B659958}"/>
      </w:docPartPr>
      <w:docPartBody>
        <w:p w:rsidR="00000000" w:rsidRDefault="00000000">
          <w:pPr>
            <w:pStyle w:val="7116FCBA896945C8A11CFF1C81604CA2"/>
          </w:pPr>
          <w:r w:rsidRPr="00CF1E1B">
            <w:t>111-222-3333</w:t>
          </w:r>
        </w:p>
      </w:docPartBody>
    </w:docPart>
    <w:docPart>
      <w:docPartPr>
        <w:name w:val="253B30CB966B41DEAD773D22AFC2E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02205-B7B0-4B47-8B77-808EC5783D13}"/>
      </w:docPartPr>
      <w:docPartBody>
        <w:p w:rsidR="00000000" w:rsidRDefault="00000000">
          <w:pPr>
            <w:pStyle w:val="253B30CB966B41DEAD773D22AFC2EAC8"/>
          </w:pPr>
          <w:r w:rsidRPr="00CF1E1B">
            <w:t>Liane Cormier</w:t>
          </w:r>
        </w:p>
      </w:docPartBody>
    </w:docPart>
    <w:docPart>
      <w:docPartPr>
        <w:name w:val="4A262AD880FB407181D895C3EAFBF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986B1-8830-48E0-9E09-16014696B15E}"/>
      </w:docPartPr>
      <w:docPartBody>
        <w:p w:rsidR="00000000" w:rsidRDefault="00000000">
          <w:pPr>
            <w:pStyle w:val="4A262AD880FB407181D895C3EAFBF662"/>
          </w:pPr>
          <w:r w:rsidRPr="00CF1E1B">
            <w:t>The Social Strategists</w:t>
          </w:r>
        </w:p>
      </w:docPartBody>
    </w:docPart>
    <w:docPart>
      <w:docPartPr>
        <w:name w:val="8666F42CECD0459EA7476D663D680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E141F-CF90-4426-AC21-B4ED9B5CEABE}"/>
      </w:docPartPr>
      <w:docPartBody>
        <w:p w:rsidR="00000000" w:rsidRDefault="00000000">
          <w:pPr>
            <w:pStyle w:val="8666F42CECD0459EA7476D663D680ADE"/>
          </w:pPr>
          <w:r w:rsidRPr="00CF1E1B">
            <w:t>4321 Maplewood Ave</w:t>
          </w:r>
        </w:p>
      </w:docPartBody>
    </w:docPart>
    <w:docPart>
      <w:docPartPr>
        <w:name w:val="BCC769E699C549238C1775387E6D9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ECA92-094D-4DA0-8EEC-220C72F05220}"/>
      </w:docPartPr>
      <w:docPartBody>
        <w:p w:rsidR="00000000" w:rsidRDefault="00000000">
          <w:pPr>
            <w:pStyle w:val="BCC769E699C549238C1775387E6D90D7"/>
          </w:pPr>
          <w:r w:rsidRPr="00CF1E1B">
            <w:t>Nashville, TN 54321</w:t>
          </w:r>
        </w:p>
      </w:docPartBody>
    </w:docPart>
    <w:docPart>
      <w:docPartPr>
        <w:name w:val="D62C5AD1506043F5A94A06DD3CEAB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12B87-6D8D-4D64-BDCC-8B8075BB601A}"/>
      </w:docPartPr>
      <w:docPartBody>
        <w:p w:rsidR="00000000" w:rsidRDefault="00000000">
          <w:pPr>
            <w:pStyle w:val="D62C5AD1506043F5A94A06DD3CEABAFA"/>
          </w:pPr>
          <w:r w:rsidRPr="00965089">
            <w:rPr>
              <w:szCs w:val="20"/>
            </w:rPr>
            <w:t>Phone:</w:t>
          </w:r>
        </w:p>
      </w:docPartBody>
    </w:docPart>
    <w:docPart>
      <w:docPartPr>
        <w:name w:val="0BFB03E71B804EB6A09ABC2F171C0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879A0-5B76-434E-B21E-D69BA7EF97B1}"/>
      </w:docPartPr>
      <w:docPartBody>
        <w:p w:rsidR="00000000" w:rsidRDefault="00000000">
          <w:pPr>
            <w:pStyle w:val="0BFB03E71B804EB6A09ABC2F171C0695"/>
          </w:pPr>
          <w:r w:rsidRPr="00CF1E1B">
            <w:t>111-222-3333</w:t>
          </w:r>
        </w:p>
      </w:docPartBody>
    </w:docPart>
    <w:docPart>
      <w:docPartPr>
        <w:name w:val="C9728BBDB26144358A8ACEE8A8907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0BE4B-C768-41E3-B723-4330BE351BA6}"/>
      </w:docPartPr>
      <w:docPartBody>
        <w:p w:rsidR="00000000" w:rsidRDefault="00000000">
          <w:pPr>
            <w:pStyle w:val="C9728BBDB26144358A8ACEE8A8907B04"/>
          </w:pPr>
          <w:r w:rsidRPr="00FC1A3C">
            <w:t>Comments or special instructions:</w:t>
          </w:r>
        </w:p>
      </w:docPartBody>
    </w:docPart>
    <w:docPart>
      <w:docPartPr>
        <w:name w:val="E1D7718ACD9740F2BF86C809C921F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40961-AE92-4FDB-87A7-435C4F71D1FD}"/>
      </w:docPartPr>
      <w:docPartBody>
        <w:p w:rsidR="00000000" w:rsidRDefault="00000000">
          <w:pPr>
            <w:pStyle w:val="E1D7718ACD9740F2BF86C809C921F022"/>
          </w:pPr>
          <w:r w:rsidRPr="00CF1E1B">
            <w:t>Due upon receipt</w:t>
          </w:r>
        </w:p>
      </w:docPartBody>
    </w:docPart>
    <w:docPart>
      <w:docPartPr>
        <w:name w:val="F2616707F270446FAC9DD8B2109F5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D727A-C3F5-4BD2-9413-917EDECBE224}"/>
      </w:docPartPr>
      <w:docPartBody>
        <w:p w:rsidR="00000000" w:rsidRDefault="00000000">
          <w:pPr>
            <w:pStyle w:val="F2616707F270446FAC9DD8B2109F545F"/>
          </w:pPr>
          <w:r w:rsidRPr="00FC1A3C">
            <w:t>Quantity</w:t>
          </w:r>
        </w:p>
      </w:docPartBody>
    </w:docPart>
    <w:docPart>
      <w:docPartPr>
        <w:name w:val="8D979C16AAFD4A7492C1DA6284450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C7BC-B05E-45D0-B282-0D83159D11F2}"/>
      </w:docPartPr>
      <w:docPartBody>
        <w:p w:rsidR="00000000" w:rsidRDefault="00000000">
          <w:pPr>
            <w:pStyle w:val="8D979C16AAFD4A7492C1DA6284450CA0"/>
          </w:pPr>
          <w:r w:rsidRPr="00FC1A3C">
            <w:t>Description</w:t>
          </w:r>
        </w:p>
      </w:docPartBody>
    </w:docPart>
    <w:docPart>
      <w:docPartPr>
        <w:name w:val="33E95453EA40418EA49D27B17D6F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F5FD8-7CB6-4E14-98F6-6F6BAA486556}"/>
      </w:docPartPr>
      <w:docPartBody>
        <w:p w:rsidR="00000000" w:rsidRDefault="00000000">
          <w:pPr>
            <w:pStyle w:val="33E95453EA40418EA49D27B17D6F95EA"/>
          </w:pPr>
          <w:r w:rsidRPr="00FC1A3C">
            <w:t xml:space="preserve">Unit Price </w:t>
          </w:r>
        </w:p>
      </w:docPartBody>
    </w:docPart>
    <w:docPart>
      <w:docPartPr>
        <w:name w:val="E12BC840E0AF434BB3A20CCC3B8FD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37AEA-37E7-4A6E-A387-5BFD21696ABB}"/>
      </w:docPartPr>
      <w:docPartBody>
        <w:p w:rsidR="00000000" w:rsidRDefault="00000000">
          <w:pPr>
            <w:pStyle w:val="E12BC840E0AF434BB3A20CCC3B8FD6A4"/>
          </w:pPr>
          <w:r w:rsidRPr="00FC1A3C">
            <w:t>Total</w:t>
          </w:r>
        </w:p>
      </w:docPartBody>
    </w:docPart>
    <w:docPart>
      <w:docPartPr>
        <w:name w:val="0F9EEA1C9D10493B848F93EA25DAB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2EC38-C692-482E-8B31-C87D4F87DD61}"/>
      </w:docPartPr>
      <w:docPartBody>
        <w:p w:rsidR="00000000" w:rsidRDefault="00000000">
          <w:pPr>
            <w:pStyle w:val="0F9EEA1C9D10493B848F93EA25DABB84"/>
          </w:pPr>
          <w:r w:rsidRPr="002B3B35">
            <w:t>1 TB</w:t>
          </w:r>
        </w:p>
      </w:docPartBody>
    </w:docPart>
    <w:docPart>
      <w:docPartPr>
        <w:name w:val="13E3B8023D684809AA7E3FF47B852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94A1F-E99E-413D-8F7B-1CC3C27014DA}"/>
      </w:docPartPr>
      <w:docPartBody>
        <w:p w:rsidR="00000000" w:rsidRDefault="00000000">
          <w:pPr>
            <w:pStyle w:val="13E3B8023D684809AA7E3FF47B852108"/>
          </w:pPr>
          <w:r w:rsidRPr="002B3B35">
            <w:t>Cloud service</w:t>
          </w:r>
        </w:p>
      </w:docPartBody>
    </w:docPart>
    <w:docPart>
      <w:docPartPr>
        <w:name w:val="9E20D2237FC3455F9F992E96DA479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03EF5-8ACE-41D2-AE5B-B90046D924B6}"/>
      </w:docPartPr>
      <w:docPartBody>
        <w:p w:rsidR="00000000" w:rsidRDefault="00000000">
          <w:pPr>
            <w:pStyle w:val="9E20D2237FC3455F9F992E96DA479250"/>
          </w:pPr>
          <w:r w:rsidRPr="002B3B35">
            <w:t>99.99</w:t>
          </w:r>
        </w:p>
      </w:docPartBody>
    </w:docPart>
    <w:docPart>
      <w:docPartPr>
        <w:name w:val="1E10A2AB07484D488BE4D85588135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062B-D20A-4CD1-B384-0400AC1FA596}"/>
      </w:docPartPr>
      <w:docPartBody>
        <w:p w:rsidR="00000000" w:rsidRDefault="00000000">
          <w:pPr>
            <w:pStyle w:val="1E10A2AB07484D488BE4D85588135268"/>
          </w:pPr>
          <w:r w:rsidRPr="002B3B35">
            <w:t>99.99</w:t>
          </w:r>
        </w:p>
      </w:docPartBody>
    </w:docPart>
    <w:docPart>
      <w:docPartPr>
        <w:name w:val="81436B054FE94ED4A18E79E9BE113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BF952-0140-4A15-9B42-ECEDC3EADE20}"/>
      </w:docPartPr>
      <w:docPartBody>
        <w:p w:rsidR="00000000" w:rsidRDefault="00000000">
          <w:pPr>
            <w:pStyle w:val="81436B054FE94ED4A18E79E9BE1131E0"/>
          </w:pPr>
          <w:r w:rsidRPr="002B3B35">
            <w:t>Subtotal</w:t>
          </w:r>
        </w:p>
      </w:docPartBody>
    </w:docPart>
    <w:docPart>
      <w:docPartPr>
        <w:name w:val="CC7D58C7F7FD4DB5BE563EDC77588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75A1-CED5-4D61-B2A6-4CCAE51A886A}"/>
      </w:docPartPr>
      <w:docPartBody>
        <w:p w:rsidR="00000000" w:rsidRDefault="00000000">
          <w:pPr>
            <w:pStyle w:val="CC7D58C7F7FD4DB5BE563EDC77588F07"/>
          </w:pPr>
          <w:r w:rsidRPr="002B3B35">
            <w:t>99.99</w:t>
          </w:r>
        </w:p>
      </w:docPartBody>
    </w:docPart>
    <w:docPart>
      <w:docPartPr>
        <w:name w:val="483EE8191E514A0DA6686197DE280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9EF7A-6BDC-487D-8449-96C703B293F0}"/>
      </w:docPartPr>
      <w:docPartBody>
        <w:p w:rsidR="00000000" w:rsidRDefault="00000000">
          <w:pPr>
            <w:pStyle w:val="483EE8191E514A0DA6686197DE28057C"/>
          </w:pPr>
          <w:r w:rsidRPr="002B3B35">
            <w:t>Sales tax</w:t>
          </w:r>
        </w:p>
      </w:docPartBody>
    </w:docPart>
    <w:docPart>
      <w:docPartPr>
        <w:name w:val="32BC551A89264FFA927B8D4A370D1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8491-8447-4854-A534-5675BAA245BD}"/>
      </w:docPartPr>
      <w:docPartBody>
        <w:p w:rsidR="00000000" w:rsidRDefault="00000000">
          <w:pPr>
            <w:pStyle w:val="32BC551A89264FFA927B8D4A370D166C"/>
          </w:pPr>
          <w:r w:rsidRPr="002B3B35">
            <w:t>4.99</w:t>
          </w:r>
        </w:p>
      </w:docPartBody>
    </w:docPart>
    <w:docPart>
      <w:docPartPr>
        <w:name w:val="858855379E7E46C28594B1086BF88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BBF79-A1B7-49E8-AD29-00601DFB7A1A}"/>
      </w:docPartPr>
      <w:docPartBody>
        <w:p w:rsidR="00000000" w:rsidRDefault="00042C42" w:rsidP="00042C42">
          <w:pPr>
            <w:pStyle w:val="858855379E7E46C28594B1086BF88A51"/>
          </w:pPr>
          <w:r w:rsidRPr="00FC1A3C">
            <w:t>Invoice #</w:t>
          </w:r>
        </w:p>
      </w:docPartBody>
    </w:docPart>
    <w:docPart>
      <w:docPartPr>
        <w:name w:val="1844BD3793594AB3A00CC02682256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CE4D7-3447-4815-8B1E-B7D381C23CAE}"/>
      </w:docPartPr>
      <w:docPartBody>
        <w:p w:rsidR="00000000" w:rsidRDefault="00042C42" w:rsidP="00042C42">
          <w:pPr>
            <w:pStyle w:val="1844BD3793594AB3A00CC02682256145"/>
          </w:pPr>
          <w:r w:rsidRPr="002B3B35">
            <w:t>Date:</w:t>
          </w:r>
        </w:p>
      </w:docPartBody>
    </w:docPart>
    <w:docPart>
      <w:docPartPr>
        <w:name w:val="0D542D68F2184E3491BD0274A644F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3D659-BAC1-4165-A646-17F649174520}"/>
      </w:docPartPr>
      <w:docPartBody>
        <w:p w:rsidR="00000000" w:rsidRDefault="00042C42" w:rsidP="00042C42">
          <w:pPr>
            <w:pStyle w:val="0D542D68F2184E3491BD0274A644F587"/>
          </w:pPr>
          <w:r w:rsidRPr="00CF1E1B">
            <w:t>1/30/23</w:t>
          </w:r>
        </w:p>
      </w:docPartBody>
    </w:docPart>
    <w:docPart>
      <w:docPartPr>
        <w:name w:val="94DE990AD3744FB981E8F0AB56076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4E891-973E-4C88-AF9D-6E4F7D67E75C}"/>
      </w:docPartPr>
      <w:docPartBody>
        <w:p w:rsidR="00000000" w:rsidRDefault="00042C42" w:rsidP="00042C42">
          <w:pPr>
            <w:pStyle w:val="94DE990AD3744FB981E8F0AB56076A96"/>
          </w:pPr>
          <w:r w:rsidRPr="002B3B35">
            <w:t>TOTAL DUE</w:t>
          </w:r>
        </w:p>
      </w:docPartBody>
    </w:docPart>
    <w:docPart>
      <w:docPartPr>
        <w:name w:val="7EE0BF001BC7496891E8FD3CADC82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FC3C2-F1E3-4142-9970-53ADCFDB7131}"/>
      </w:docPartPr>
      <w:docPartBody>
        <w:p w:rsidR="00000000" w:rsidRDefault="00042C42" w:rsidP="00042C42">
          <w:pPr>
            <w:pStyle w:val="7EE0BF001BC7496891E8FD3CADC82164"/>
          </w:pPr>
          <w:r w:rsidRPr="002B3B35">
            <w:t>104.98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42"/>
    <w:rsid w:val="00042C42"/>
    <w:rsid w:val="0093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042C42"/>
    <w:pPr>
      <w:spacing w:after="0" w:line="264" w:lineRule="auto"/>
      <w:jc w:val="right"/>
      <w:outlineLvl w:val="1"/>
    </w:pPr>
    <w:rPr>
      <w:spacing w:val="4"/>
      <w:kern w:val="0"/>
      <w:sz w:val="20"/>
      <w:szCs w:val="18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0004A1B8434E8586C52C5CF1DD5DD9">
    <w:name w:val="020004A1B8434E8586C52C5CF1DD5DD9"/>
  </w:style>
  <w:style w:type="paragraph" w:customStyle="1" w:styleId="A2AFB2B35A374D16A91837B444C5FFF8">
    <w:name w:val="A2AFB2B35A374D16A91837B444C5FFF8"/>
  </w:style>
  <w:style w:type="paragraph" w:customStyle="1" w:styleId="41527B3566C640C3B9BB2D7D65E98FEB">
    <w:name w:val="41527B3566C640C3B9BB2D7D65E98FEB"/>
  </w:style>
  <w:style w:type="paragraph" w:customStyle="1" w:styleId="15BE312A17614825AE3167544E19DE20">
    <w:name w:val="15BE312A17614825AE3167544E19DE20"/>
  </w:style>
  <w:style w:type="paragraph" w:customStyle="1" w:styleId="FB6A04C290534997923D3033C006F673">
    <w:name w:val="FB6A04C290534997923D3033C006F673"/>
  </w:style>
  <w:style w:type="paragraph" w:customStyle="1" w:styleId="66764DA78F75479399280BBBC9AAD680">
    <w:name w:val="66764DA78F75479399280BBBC9AAD680"/>
  </w:style>
  <w:style w:type="paragraph" w:customStyle="1" w:styleId="81BDF5544C364867A645399538040F13">
    <w:name w:val="81BDF5544C364867A645399538040F13"/>
  </w:style>
  <w:style w:type="paragraph" w:customStyle="1" w:styleId="2988B3EF1E5349CF98962AC22D077166">
    <w:name w:val="2988B3EF1E5349CF98962AC22D077166"/>
  </w:style>
  <w:style w:type="paragraph" w:customStyle="1" w:styleId="0CE7E8CF7B0F4224AF11289FB7DCE99D">
    <w:name w:val="0CE7E8CF7B0F4224AF11289FB7DCE99D"/>
  </w:style>
  <w:style w:type="paragraph" w:customStyle="1" w:styleId="285E18766C1646FAB59382C17F03961D">
    <w:name w:val="285E18766C1646FAB59382C17F03961D"/>
  </w:style>
  <w:style w:type="paragraph" w:customStyle="1" w:styleId="E8709DA65CFF44F181F81CCB11B7CA64">
    <w:name w:val="E8709DA65CFF44F181F81CCB11B7CA64"/>
  </w:style>
  <w:style w:type="paragraph" w:customStyle="1" w:styleId="D07B592C6E08465989BC565F7345BB41">
    <w:name w:val="D07B592C6E08465989BC565F7345BB41"/>
  </w:style>
  <w:style w:type="paragraph" w:customStyle="1" w:styleId="1D556444822444FD92FD450609DEA8AC">
    <w:name w:val="1D556444822444FD92FD450609DEA8AC"/>
  </w:style>
  <w:style w:type="paragraph" w:customStyle="1" w:styleId="A2F2A34165F342B494882CFB4BB2A178">
    <w:name w:val="A2F2A34165F342B494882CFB4BB2A178"/>
  </w:style>
  <w:style w:type="paragraph" w:customStyle="1" w:styleId="25306C1EF6884D48915A0DC0D8DDBA84">
    <w:name w:val="25306C1EF6884D48915A0DC0D8DDBA84"/>
  </w:style>
  <w:style w:type="paragraph" w:customStyle="1" w:styleId="7116FCBA896945C8A11CFF1C81604CA2">
    <w:name w:val="7116FCBA896945C8A11CFF1C81604CA2"/>
  </w:style>
  <w:style w:type="paragraph" w:customStyle="1" w:styleId="3D011AD8FE52439886799CD17B12FE0F">
    <w:name w:val="3D011AD8FE52439886799CD17B12FE0F"/>
  </w:style>
  <w:style w:type="paragraph" w:customStyle="1" w:styleId="253B30CB966B41DEAD773D22AFC2EAC8">
    <w:name w:val="253B30CB966B41DEAD773D22AFC2EAC8"/>
  </w:style>
  <w:style w:type="paragraph" w:customStyle="1" w:styleId="4A262AD880FB407181D895C3EAFBF662">
    <w:name w:val="4A262AD880FB407181D895C3EAFBF662"/>
  </w:style>
  <w:style w:type="paragraph" w:customStyle="1" w:styleId="8666F42CECD0459EA7476D663D680ADE">
    <w:name w:val="8666F42CECD0459EA7476D663D680ADE"/>
  </w:style>
  <w:style w:type="paragraph" w:customStyle="1" w:styleId="BCC769E699C549238C1775387E6D90D7">
    <w:name w:val="BCC769E699C549238C1775387E6D90D7"/>
  </w:style>
  <w:style w:type="paragraph" w:customStyle="1" w:styleId="D62C5AD1506043F5A94A06DD3CEABAFA">
    <w:name w:val="D62C5AD1506043F5A94A06DD3CEABAFA"/>
  </w:style>
  <w:style w:type="paragraph" w:customStyle="1" w:styleId="0BFB03E71B804EB6A09ABC2F171C0695">
    <w:name w:val="0BFB03E71B804EB6A09ABC2F171C0695"/>
  </w:style>
  <w:style w:type="paragraph" w:customStyle="1" w:styleId="C9728BBDB26144358A8ACEE8A8907B04">
    <w:name w:val="C9728BBDB26144358A8ACEE8A8907B04"/>
  </w:style>
  <w:style w:type="paragraph" w:customStyle="1" w:styleId="E1D7718ACD9740F2BF86C809C921F022">
    <w:name w:val="E1D7718ACD9740F2BF86C809C921F022"/>
  </w:style>
  <w:style w:type="paragraph" w:customStyle="1" w:styleId="F2616707F270446FAC9DD8B2109F545F">
    <w:name w:val="F2616707F270446FAC9DD8B2109F545F"/>
  </w:style>
  <w:style w:type="paragraph" w:customStyle="1" w:styleId="8D979C16AAFD4A7492C1DA6284450CA0">
    <w:name w:val="8D979C16AAFD4A7492C1DA6284450CA0"/>
  </w:style>
  <w:style w:type="paragraph" w:customStyle="1" w:styleId="33E95453EA40418EA49D27B17D6F95EA">
    <w:name w:val="33E95453EA40418EA49D27B17D6F95EA"/>
  </w:style>
  <w:style w:type="paragraph" w:customStyle="1" w:styleId="E12BC840E0AF434BB3A20CCC3B8FD6A4">
    <w:name w:val="E12BC840E0AF434BB3A20CCC3B8FD6A4"/>
  </w:style>
  <w:style w:type="paragraph" w:customStyle="1" w:styleId="0F9EEA1C9D10493B848F93EA25DABB84">
    <w:name w:val="0F9EEA1C9D10493B848F93EA25DABB84"/>
  </w:style>
  <w:style w:type="paragraph" w:customStyle="1" w:styleId="13E3B8023D684809AA7E3FF47B852108">
    <w:name w:val="13E3B8023D684809AA7E3FF47B852108"/>
  </w:style>
  <w:style w:type="paragraph" w:customStyle="1" w:styleId="9E20D2237FC3455F9F992E96DA479250">
    <w:name w:val="9E20D2237FC3455F9F992E96DA479250"/>
  </w:style>
  <w:style w:type="paragraph" w:customStyle="1" w:styleId="1E10A2AB07484D488BE4D85588135268">
    <w:name w:val="1E10A2AB07484D488BE4D85588135268"/>
  </w:style>
  <w:style w:type="paragraph" w:customStyle="1" w:styleId="81436B054FE94ED4A18E79E9BE1131E0">
    <w:name w:val="81436B054FE94ED4A18E79E9BE1131E0"/>
  </w:style>
  <w:style w:type="paragraph" w:customStyle="1" w:styleId="CC7D58C7F7FD4DB5BE563EDC77588F07">
    <w:name w:val="CC7D58C7F7FD4DB5BE563EDC77588F07"/>
  </w:style>
  <w:style w:type="paragraph" w:customStyle="1" w:styleId="483EE8191E514A0DA6686197DE28057C">
    <w:name w:val="483EE8191E514A0DA6686197DE28057C"/>
  </w:style>
  <w:style w:type="paragraph" w:customStyle="1" w:styleId="32BC551A89264FFA927B8D4A370D166C">
    <w:name w:val="32BC551A89264FFA927B8D4A370D166C"/>
  </w:style>
  <w:style w:type="character" w:customStyle="1" w:styleId="Heading2Char">
    <w:name w:val="Heading 2 Char"/>
    <w:basedOn w:val="DefaultParagraphFont"/>
    <w:link w:val="Heading2"/>
    <w:uiPriority w:val="1"/>
    <w:rsid w:val="00042C42"/>
    <w:rPr>
      <w:spacing w:val="4"/>
      <w:kern w:val="0"/>
      <w:sz w:val="20"/>
      <w:szCs w:val="18"/>
      <w:lang w:eastAsia="ja-JP"/>
      <w14:ligatures w14:val="none"/>
    </w:rPr>
  </w:style>
  <w:style w:type="paragraph" w:customStyle="1" w:styleId="D992B91ADD0A4719BF9482F1DD0B18DD">
    <w:name w:val="D992B91ADD0A4719BF9482F1DD0B18DD"/>
  </w:style>
  <w:style w:type="paragraph" w:customStyle="1" w:styleId="1CCF37EDB35B4AD18806B3570A92705D">
    <w:name w:val="1CCF37EDB35B4AD18806B3570A92705D"/>
  </w:style>
  <w:style w:type="paragraph" w:customStyle="1" w:styleId="F6608355EAA841D298D513A321B7BAEF">
    <w:name w:val="F6608355EAA841D298D513A321B7BAEF"/>
  </w:style>
  <w:style w:type="paragraph" w:customStyle="1" w:styleId="CFD4EA83E9A341E09621C3C71EDA25FA">
    <w:name w:val="CFD4EA83E9A341E09621C3C71EDA25FA"/>
  </w:style>
  <w:style w:type="paragraph" w:customStyle="1" w:styleId="858855379E7E46C28594B1086BF88A51">
    <w:name w:val="858855379E7E46C28594B1086BF88A51"/>
    <w:rsid w:val="00042C42"/>
  </w:style>
  <w:style w:type="paragraph" w:customStyle="1" w:styleId="AA16B095B29D48E7A01CB9DA72759EC3">
    <w:name w:val="AA16B095B29D48E7A01CB9DA72759EC3"/>
    <w:rsid w:val="00042C42"/>
  </w:style>
  <w:style w:type="paragraph" w:customStyle="1" w:styleId="1844BD3793594AB3A00CC02682256145">
    <w:name w:val="1844BD3793594AB3A00CC02682256145"/>
    <w:rsid w:val="00042C42"/>
  </w:style>
  <w:style w:type="paragraph" w:customStyle="1" w:styleId="0D542D68F2184E3491BD0274A644F587">
    <w:name w:val="0D542D68F2184E3491BD0274A644F587"/>
    <w:rsid w:val="00042C42"/>
  </w:style>
  <w:style w:type="paragraph" w:customStyle="1" w:styleId="43DA7E0690D8484390FE5436837DA5ED">
    <w:name w:val="43DA7E0690D8484390FE5436837DA5ED"/>
    <w:rsid w:val="00042C42"/>
  </w:style>
  <w:style w:type="paragraph" w:customStyle="1" w:styleId="68CFBA15F4BC41D283BC7BF0EC0F1A94">
    <w:name w:val="68CFBA15F4BC41D283BC7BF0EC0F1A94"/>
    <w:rsid w:val="00042C42"/>
  </w:style>
  <w:style w:type="paragraph" w:customStyle="1" w:styleId="7A263E4A59144790A653660414E42593">
    <w:name w:val="7A263E4A59144790A653660414E42593"/>
    <w:rsid w:val="00042C42"/>
  </w:style>
  <w:style w:type="paragraph" w:customStyle="1" w:styleId="94DE990AD3744FB981E8F0AB56076A96">
    <w:name w:val="94DE990AD3744FB981E8F0AB56076A96"/>
    <w:rsid w:val="00042C42"/>
  </w:style>
  <w:style w:type="paragraph" w:customStyle="1" w:styleId="7EE0BF001BC7496891E8FD3CADC82164">
    <w:name w:val="7EE0BF001BC7496891E8FD3CADC82164"/>
    <w:rsid w:val="00042C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voice">
  <a:themeElements>
    <a:clrScheme name="Market Financial Consulting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B5E0DD"/>
      </a:accent1>
      <a:accent2>
        <a:srgbClr val="B5B5B5"/>
      </a:accent2>
      <a:accent3>
        <a:srgbClr val="003D59"/>
      </a:accent3>
      <a:accent4>
        <a:srgbClr val="02767F"/>
      </a:accent4>
      <a:accent5>
        <a:srgbClr val="989F16"/>
      </a:accent5>
      <a:accent6>
        <a:srgbClr val="DFCE61"/>
      </a:accent6>
      <a:hlink>
        <a:srgbClr val="0563C1"/>
      </a:hlink>
      <a:folHlink>
        <a:srgbClr val="954F72"/>
      </a:folHlink>
    </a:clrScheme>
    <a:fontScheme name="Custom 13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3981C8-FC61-44F9-9EC3-0090D3D53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9F563B-2CD0-42CE-B990-7ADF7F0803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0696E150-5585-4F12-908B-ADEDA83627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9E018F-9E65-4BBA-9073-DAA7E9D347E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Basic invoice with sales tax.dotx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2023-07-27T19:14:00Z</dcterms:created>
  <dcterms:modified xsi:type="dcterms:W3CDTF">2023-07-27T19:25:00Z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